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3AB" w:rsidRDefault="00E423AB" w:rsidP="00380054">
      <w:pPr>
        <w:pStyle w:val="Standard"/>
        <w:jc w:val="center"/>
        <w:rPr>
          <w:rFonts w:cs="Times New Roman"/>
          <w:b/>
        </w:rPr>
      </w:pPr>
    </w:p>
    <w:p w:rsidR="00E90E45" w:rsidRDefault="00380054" w:rsidP="00380054">
      <w:pPr>
        <w:pStyle w:val="Standard"/>
        <w:jc w:val="center"/>
        <w:rPr>
          <w:rFonts w:cs="Times New Roman"/>
          <w:b/>
        </w:rPr>
      </w:pPr>
      <w:r>
        <w:rPr>
          <w:rFonts w:cs="Times New Roman"/>
          <w:b/>
        </w:rPr>
        <w:t>F</w:t>
      </w:r>
      <w:r w:rsidR="000162D9">
        <w:rPr>
          <w:rFonts w:cs="Times New Roman"/>
          <w:b/>
        </w:rPr>
        <w:t xml:space="preserve">ormularz rekrutacyjny dla kandydatów do </w:t>
      </w:r>
      <w:r>
        <w:rPr>
          <w:rFonts w:cs="Times New Roman"/>
          <w:b/>
        </w:rPr>
        <w:t xml:space="preserve"> Z</w:t>
      </w:r>
      <w:r w:rsidR="000162D9">
        <w:rPr>
          <w:rFonts w:cs="Times New Roman"/>
          <w:b/>
        </w:rPr>
        <w:t xml:space="preserve">akładu </w:t>
      </w:r>
      <w:r>
        <w:rPr>
          <w:rFonts w:cs="Times New Roman"/>
          <w:b/>
        </w:rPr>
        <w:t>A</w:t>
      </w:r>
      <w:r w:rsidR="000162D9">
        <w:rPr>
          <w:rFonts w:cs="Times New Roman"/>
          <w:b/>
        </w:rPr>
        <w:t xml:space="preserve">ktywności </w:t>
      </w:r>
      <w:r>
        <w:rPr>
          <w:rFonts w:cs="Times New Roman"/>
          <w:b/>
        </w:rPr>
        <w:t>Z</w:t>
      </w:r>
      <w:r w:rsidR="000162D9">
        <w:rPr>
          <w:rFonts w:cs="Times New Roman"/>
          <w:b/>
        </w:rPr>
        <w:t>awodowej                     w Juchowie</w:t>
      </w:r>
    </w:p>
    <w:p w:rsidR="00613870" w:rsidRDefault="00613870" w:rsidP="00380054">
      <w:pPr>
        <w:pStyle w:val="Standard"/>
        <w:jc w:val="center"/>
        <w:rPr>
          <w:rFonts w:cs="Times New Roman"/>
          <w:b/>
        </w:rPr>
      </w:pPr>
    </w:p>
    <w:p w:rsidR="00613870" w:rsidRPr="00D75F08" w:rsidRDefault="00613870" w:rsidP="00CE4C01">
      <w:pPr>
        <w:pStyle w:val="Standard"/>
        <w:rPr>
          <w:rFonts w:cs="Times New Roman"/>
          <w:b/>
        </w:rPr>
      </w:pPr>
    </w:p>
    <w:p w:rsidR="00E90E45" w:rsidRPr="00D75F08" w:rsidRDefault="00E90E45" w:rsidP="00E90E45">
      <w:pPr>
        <w:pStyle w:val="Standard"/>
        <w:jc w:val="center"/>
        <w:rPr>
          <w:rFonts w:cs="Times New Roman"/>
          <w:b/>
        </w:rPr>
      </w:pPr>
    </w:p>
    <w:p w:rsidR="00E90E45" w:rsidRPr="00380054" w:rsidRDefault="00E90E45" w:rsidP="00E90E45">
      <w:pPr>
        <w:pStyle w:val="Standard"/>
        <w:numPr>
          <w:ilvl w:val="3"/>
          <w:numId w:val="1"/>
        </w:numPr>
        <w:ind w:firstLine="540"/>
        <w:jc w:val="center"/>
        <w:rPr>
          <w:rFonts w:cs="Times New Roman"/>
        </w:rPr>
      </w:pPr>
      <w:r w:rsidRPr="00380054">
        <w:rPr>
          <w:rFonts w:cs="Times New Roman"/>
        </w:rPr>
        <w:t xml:space="preserve"> INFORMACJE </w:t>
      </w:r>
      <w:r w:rsidR="00380054" w:rsidRPr="00380054">
        <w:rPr>
          <w:rFonts w:cs="Times New Roman"/>
        </w:rPr>
        <w:t>PODSTAWOWE</w:t>
      </w:r>
    </w:p>
    <w:p w:rsidR="00E90E45" w:rsidRPr="00D75F08" w:rsidRDefault="00E90E45" w:rsidP="00E90E45">
      <w:pPr>
        <w:pStyle w:val="Standard"/>
        <w:ind w:left="540"/>
        <w:rPr>
          <w:rFonts w:cs="Times New Roman"/>
          <w:b/>
        </w:rPr>
      </w:pPr>
    </w:p>
    <w:tbl>
      <w:tblPr>
        <w:tblW w:w="10422" w:type="dxa"/>
        <w:tblInd w:w="-1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0"/>
        <w:gridCol w:w="420"/>
        <w:gridCol w:w="3074"/>
        <w:gridCol w:w="3063"/>
        <w:gridCol w:w="55"/>
        <w:gridCol w:w="3230"/>
      </w:tblGrid>
      <w:tr w:rsidR="00E90E45" w:rsidRPr="00D75F08" w:rsidTr="008E6FEF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E45" w:rsidRPr="00D75F08" w:rsidRDefault="00E90E45" w:rsidP="008E6FEF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D75F08">
              <w:rPr>
                <w:rFonts w:cs="Times New Roman"/>
              </w:rPr>
              <w:t>Lp.</w:t>
            </w:r>
          </w:p>
        </w:tc>
        <w:tc>
          <w:tcPr>
            <w:tcW w:w="98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E45" w:rsidRPr="00D75F08" w:rsidRDefault="00E90E45" w:rsidP="008E6FEF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D75F08">
              <w:rPr>
                <w:rFonts w:cs="Times New Roman"/>
              </w:rPr>
              <w:t>DANE PERSONALNE</w:t>
            </w:r>
          </w:p>
        </w:tc>
      </w:tr>
      <w:tr w:rsidR="00E90E45" w:rsidRPr="00D75F08" w:rsidTr="008E6FEF">
        <w:trPr>
          <w:trHeight w:val="34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E45" w:rsidRPr="00D75F08" w:rsidRDefault="00E90E45" w:rsidP="008E6FEF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D75F08">
              <w:rPr>
                <w:rFonts w:cs="Times New Roman"/>
              </w:rPr>
              <w:t>1.</w:t>
            </w:r>
          </w:p>
        </w:tc>
        <w:tc>
          <w:tcPr>
            <w:tcW w:w="3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E45" w:rsidRPr="00D75F08" w:rsidRDefault="00E90E45" w:rsidP="008E6FEF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D75F08">
              <w:rPr>
                <w:rFonts w:cs="Times New Roman"/>
              </w:rPr>
              <w:t>Imię / Imiona</w:t>
            </w:r>
          </w:p>
        </w:tc>
        <w:tc>
          <w:tcPr>
            <w:tcW w:w="6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E45" w:rsidRPr="00D75F08" w:rsidRDefault="00E90E45" w:rsidP="008E6FEF">
            <w:pPr>
              <w:pStyle w:val="Standard"/>
              <w:snapToGrid w:val="0"/>
              <w:jc w:val="both"/>
              <w:rPr>
                <w:rFonts w:cs="Times New Roman"/>
              </w:rPr>
            </w:pPr>
          </w:p>
          <w:p w:rsidR="00E90E45" w:rsidRPr="00D75F08" w:rsidRDefault="00E90E45" w:rsidP="008E6FEF">
            <w:pPr>
              <w:pStyle w:val="Standard"/>
              <w:snapToGrid w:val="0"/>
              <w:jc w:val="both"/>
              <w:rPr>
                <w:rFonts w:cs="Times New Roman"/>
              </w:rPr>
            </w:pPr>
          </w:p>
        </w:tc>
      </w:tr>
      <w:tr w:rsidR="00E90E45" w:rsidRPr="00D75F08" w:rsidTr="008E6FEF">
        <w:trPr>
          <w:trHeight w:val="34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E45" w:rsidRPr="00D75F08" w:rsidRDefault="00E90E45" w:rsidP="008E6FEF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D75F08">
              <w:rPr>
                <w:rFonts w:cs="Times New Roman"/>
              </w:rPr>
              <w:t>2.</w:t>
            </w:r>
          </w:p>
        </w:tc>
        <w:tc>
          <w:tcPr>
            <w:tcW w:w="3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E45" w:rsidRPr="00D75F08" w:rsidRDefault="00E90E45" w:rsidP="008E6FEF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D75F08">
              <w:rPr>
                <w:rFonts w:cs="Times New Roman"/>
              </w:rPr>
              <w:t>Nazwisko</w:t>
            </w:r>
          </w:p>
        </w:tc>
        <w:tc>
          <w:tcPr>
            <w:tcW w:w="6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E45" w:rsidRPr="00D75F08" w:rsidRDefault="00E90E45" w:rsidP="008E6FEF">
            <w:pPr>
              <w:pStyle w:val="Standard"/>
              <w:snapToGrid w:val="0"/>
              <w:jc w:val="both"/>
              <w:rPr>
                <w:rFonts w:cs="Times New Roman"/>
              </w:rPr>
            </w:pPr>
          </w:p>
          <w:p w:rsidR="00E90E45" w:rsidRPr="00D75F08" w:rsidRDefault="00E90E45" w:rsidP="008E6FEF">
            <w:pPr>
              <w:pStyle w:val="Standard"/>
              <w:snapToGrid w:val="0"/>
              <w:jc w:val="both"/>
              <w:rPr>
                <w:rFonts w:cs="Times New Roman"/>
              </w:rPr>
            </w:pPr>
          </w:p>
        </w:tc>
      </w:tr>
      <w:tr w:rsidR="00E90E45" w:rsidRPr="00D75F08" w:rsidTr="008E6FEF">
        <w:trPr>
          <w:trHeight w:val="419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E45" w:rsidRPr="00D75F08" w:rsidRDefault="00E90E45" w:rsidP="008E6FEF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D75F08">
              <w:rPr>
                <w:rFonts w:cs="Times New Roman"/>
              </w:rPr>
              <w:t>3.</w:t>
            </w:r>
          </w:p>
        </w:tc>
        <w:tc>
          <w:tcPr>
            <w:tcW w:w="3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E45" w:rsidRPr="00D75F08" w:rsidRDefault="00E90E45" w:rsidP="008E6FEF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D75F08">
              <w:rPr>
                <w:rFonts w:cs="Times New Roman"/>
              </w:rPr>
              <w:t>Data i miejsce urodzenia</w:t>
            </w:r>
          </w:p>
        </w:tc>
        <w:tc>
          <w:tcPr>
            <w:tcW w:w="6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E45" w:rsidRPr="00D75F08" w:rsidRDefault="00E90E45" w:rsidP="008E6FEF">
            <w:pPr>
              <w:pStyle w:val="Standard"/>
              <w:snapToGrid w:val="0"/>
              <w:jc w:val="both"/>
              <w:rPr>
                <w:rFonts w:cs="Times New Roman"/>
              </w:rPr>
            </w:pPr>
          </w:p>
          <w:p w:rsidR="00E90E45" w:rsidRPr="00D75F08" w:rsidRDefault="00E90E45" w:rsidP="008E6FEF">
            <w:pPr>
              <w:pStyle w:val="Standard"/>
              <w:snapToGrid w:val="0"/>
              <w:jc w:val="both"/>
              <w:rPr>
                <w:rFonts w:cs="Times New Roman"/>
              </w:rPr>
            </w:pPr>
          </w:p>
        </w:tc>
      </w:tr>
      <w:tr w:rsidR="00E90E45" w:rsidRPr="00D75F08" w:rsidTr="008E6FEF">
        <w:trPr>
          <w:trHeight w:val="539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E45" w:rsidRPr="00D75F08" w:rsidRDefault="00E90E45" w:rsidP="008E6FEF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D75F08">
              <w:rPr>
                <w:rFonts w:cs="Times New Roman"/>
              </w:rPr>
              <w:t>4.</w:t>
            </w:r>
          </w:p>
          <w:p w:rsidR="00E90E45" w:rsidRPr="00D75F08" w:rsidRDefault="00E90E45" w:rsidP="008E6FEF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3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E45" w:rsidRPr="00D75F08" w:rsidRDefault="00E90E45" w:rsidP="008E6FEF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D75F08">
              <w:rPr>
                <w:rFonts w:cs="Times New Roman"/>
              </w:rPr>
              <w:t>Płeć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E45" w:rsidRPr="00D75F08" w:rsidRDefault="00E90E45" w:rsidP="008E6FEF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D75F08">
              <w:rPr>
                <w:rFonts w:cs="Times New Roman"/>
              </w:rPr>
              <w:t xml:space="preserve">   </w:t>
            </w:r>
            <w:r w:rsidRPr="00B2277B">
              <w:rPr>
                <w:rFonts w:cs="Times New Roman"/>
                <w:sz w:val="40"/>
              </w:rPr>
              <w:t xml:space="preserve"> □  </w:t>
            </w:r>
            <w:r w:rsidRPr="00D75F08">
              <w:rPr>
                <w:rFonts w:cs="Times New Roman"/>
              </w:rPr>
              <w:t xml:space="preserve">Kobieta     </w:t>
            </w:r>
          </w:p>
        </w:tc>
        <w:tc>
          <w:tcPr>
            <w:tcW w:w="3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E45" w:rsidRPr="00D75F08" w:rsidRDefault="00E90E45" w:rsidP="008E6FEF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D75F08">
              <w:rPr>
                <w:rFonts w:cs="Times New Roman"/>
              </w:rPr>
              <w:t xml:space="preserve">   </w:t>
            </w:r>
            <w:r w:rsidRPr="00B2277B">
              <w:rPr>
                <w:rFonts w:cs="Times New Roman"/>
                <w:sz w:val="40"/>
              </w:rPr>
              <w:t>□</w:t>
            </w:r>
            <w:r w:rsidRPr="00D75F08">
              <w:rPr>
                <w:rFonts w:cs="Times New Roman"/>
              </w:rPr>
              <w:t xml:space="preserve"> Mężczyzna   </w:t>
            </w:r>
          </w:p>
        </w:tc>
      </w:tr>
      <w:tr w:rsidR="00E90E45" w:rsidRPr="00D75F08" w:rsidTr="008E6FEF">
        <w:trPr>
          <w:trHeight w:val="497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E45" w:rsidRPr="00D75F08" w:rsidRDefault="00E90E45" w:rsidP="008E6FEF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  <w:p w:rsidR="00E90E45" w:rsidRPr="00D75F08" w:rsidRDefault="00E90E45" w:rsidP="008E6FEF">
            <w:pPr>
              <w:pStyle w:val="Standard"/>
              <w:jc w:val="center"/>
              <w:rPr>
                <w:rFonts w:cs="Times New Roman"/>
              </w:rPr>
            </w:pPr>
            <w:r w:rsidRPr="00D75F08">
              <w:rPr>
                <w:rFonts w:cs="Times New Roman"/>
              </w:rPr>
              <w:t>5.</w:t>
            </w:r>
          </w:p>
          <w:p w:rsidR="00E90E45" w:rsidRPr="00D75F08" w:rsidRDefault="00E90E45" w:rsidP="008E6FEF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3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E45" w:rsidRPr="00D75F08" w:rsidRDefault="00E90E45" w:rsidP="008E6FEF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D75F08">
              <w:rPr>
                <w:rFonts w:cs="Times New Roman"/>
              </w:rPr>
              <w:t>PESEL</w:t>
            </w:r>
          </w:p>
        </w:tc>
        <w:tc>
          <w:tcPr>
            <w:tcW w:w="6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tbl>
            <w:tblPr>
              <w:tblW w:w="6109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51"/>
              <w:gridCol w:w="551"/>
              <w:gridCol w:w="551"/>
              <w:gridCol w:w="552"/>
              <w:gridCol w:w="552"/>
              <w:gridCol w:w="552"/>
              <w:gridCol w:w="552"/>
              <w:gridCol w:w="552"/>
              <w:gridCol w:w="552"/>
              <w:gridCol w:w="552"/>
              <w:gridCol w:w="592"/>
            </w:tblGrid>
            <w:tr w:rsidR="00E90E45" w:rsidRPr="00D75F08" w:rsidTr="008E6FEF">
              <w:trPr>
                <w:trHeight w:val="399"/>
              </w:trPr>
              <w:tc>
                <w:tcPr>
                  <w:tcW w:w="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90E45" w:rsidRPr="00D75F08" w:rsidRDefault="00E90E45" w:rsidP="008E6FEF">
                  <w:pPr>
                    <w:pStyle w:val="Standard"/>
                    <w:snapToGrid w:val="0"/>
                    <w:jc w:val="both"/>
                    <w:rPr>
                      <w:rFonts w:cs="Times New Roman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90E45" w:rsidRPr="00D75F08" w:rsidRDefault="00E90E45" w:rsidP="008E6FEF">
                  <w:pPr>
                    <w:pStyle w:val="Standard"/>
                    <w:snapToGrid w:val="0"/>
                    <w:jc w:val="both"/>
                    <w:rPr>
                      <w:rFonts w:cs="Times New Roman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90E45" w:rsidRPr="00D75F08" w:rsidRDefault="00E90E45" w:rsidP="008E6FEF">
                  <w:pPr>
                    <w:pStyle w:val="Standard"/>
                    <w:snapToGrid w:val="0"/>
                    <w:jc w:val="both"/>
                    <w:rPr>
                      <w:rFonts w:cs="Times New Roman"/>
                    </w:rPr>
                  </w:pPr>
                </w:p>
              </w:tc>
              <w:tc>
                <w:tcPr>
                  <w:tcW w:w="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90E45" w:rsidRPr="00D75F08" w:rsidRDefault="00E90E45" w:rsidP="008E6FEF">
                  <w:pPr>
                    <w:pStyle w:val="Standard"/>
                    <w:snapToGrid w:val="0"/>
                    <w:jc w:val="both"/>
                    <w:rPr>
                      <w:rFonts w:cs="Times New Roman"/>
                    </w:rPr>
                  </w:pPr>
                </w:p>
              </w:tc>
              <w:tc>
                <w:tcPr>
                  <w:tcW w:w="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90E45" w:rsidRPr="00D75F08" w:rsidRDefault="00E90E45" w:rsidP="008E6FEF">
                  <w:pPr>
                    <w:pStyle w:val="Standard"/>
                    <w:snapToGrid w:val="0"/>
                    <w:jc w:val="both"/>
                    <w:rPr>
                      <w:rFonts w:cs="Times New Roman"/>
                    </w:rPr>
                  </w:pPr>
                </w:p>
              </w:tc>
              <w:tc>
                <w:tcPr>
                  <w:tcW w:w="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90E45" w:rsidRPr="00D75F08" w:rsidRDefault="00E90E45" w:rsidP="008E6FEF">
                  <w:pPr>
                    <w:pStyle w:val="Standard"/>
                    <w:snapToGrid w:val="0"/>
                    <w:jc w:val="both"/>
                    <w:rPr>
                      <w:rFonts w:cs="Times New Roman"/>
                    </w:rPr>
                  </w:pPr>
                </w:p>
              </w:tc>
              <w:tc>
                <w:tcPr>
                  <w:tcW w:w="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90E45" w:rsidRPr="00D75F08" w:rsidRDefault="00E90E45" w:rsidP="008E6FEF">
                  <w:pPr>
                    <w:pStyle w:val="Standard"/>
                    <w:snapToGrid w:val="0"/>
                    <w:jc w:val="both"/>
                    <w:rPr>
                      <w:rFonts w:cs="Times New Roman"/>
                    </w:rPr>
                  </w:pPr>
                </w:p>
              </w:tc>
              <w:tc>
                <w:tcPr>
                  <w:tcW w:w="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90E45" w:rsidRPr="00D75F08" w:rsidRDefault="00E90E45" w:rsidP="008E6FEF">
                  <w:pPr>
                    <w:pStyle w:val="Standard"/>
                    <w:snapToGrid w:val="0"/>
                    <w:jc w:val="both"/>
                    <w:rPr>
                      <w:rFonts w:cs="Times New Roman"/>
                    </w:rPr>
                  </w:pPr>
                </w:p>
              </w:tc>
              <w:tc>
                <w:tcPr>
                  <w:tcW w:w="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90E45" w:rsidRPr="00D75F08" w:rsidRDefault="00E90E45" w:rsidP="008E6FEF">
                  <w:pPr>
                    <w:pStyle w:val="Standard"/>
                    <w:snapToGrid w:val="0"/>
                    <w:jc w:val="both"/>
                    <w:rPr>
                      <w:rFonts w:cs="Times New Roman"/>
                    </w:rPr>
                  </w:pPr>
                </w:p>
              </w:tc>
              <w:tc>
                <w:tcPr>
                  <w:tcW w:w="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90E45" w:rsidRPr="00D75F08" w:rsidRDefault="00E90E45" w:rsidP="008E6FEF">
                  <w:pPr>
                    <w:pStyle w:val="Standard"/>
                    <w:snapToGrid w:val="0"/>
                    <w:jc w:val="both"/>
                    <w:rPr>
                      <w:rFonts w:cs="Times New Roman"/>
                    </w:rPr>
                  </w:pPr>
                </w:p>
              </w:tc>
              <w:tc>
                <w:tcPr>
                  <w:tcW w:w="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90E45" w:rsidRPr="00D75F08" w:rsidRDefault="00E90E45" w:rsidP="008E6FEF">
                  <w:pPr>
                    <w:pStyle w:val="Standard"/>
                    <w:snapToGrid w:val="0"/>
                    <w:jc w:val="both"/>
                    <w:rPr>
                      <w:rFonts w:cs="Times New Roman"/>
                    </w:rPr>
                  </w:pPr>
                </w:p>
              </w:tc>
            </w:tr>
          </w:tbl>
          <w:p w:rsidR="00E90E45" w:rsidRPr="00D75F08" w:rsidRDefault="00E90E45" w:rsidP="008E6FEF">
            <w:pPr>
              <w:rPr>
                <w:rFonts w:cs="Times New Roman"/>
              </w:rPr>
            </w:pPr>
          </w:p>
        </w:tc>
      </w:tr>
      <w:tr w:rsidR="00E90E45" w:rsidRPr="00D75F08" w:rsidTr="008E6FEF">
        <w:trPr>
          <w:trHeight w:val="534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E45" w:rsidRPr="00D75F08" w:rsidRDefault="00E90E45" w:rsidP="008E6FEF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  <w:p w:rsidR="00E90E45" w:rsidRPr="00D75F08" w:rsidRDefault="00E90E45" w:rsidP="008E6FEF">
            <w:pPr>
              <w:pStyle w:val="Standard"/>
              <w:jc w:val="center"/>
              <w:rPr>
                <w:rFonts w:cs="Times New Roman"/>
              </w:rPr>
            </w:pPr>
            <w:r w:rsidRPr="00D75F08">
              <w:rPr>
                <w:rFonts w:cs="Times New Roman"/>
              </w:rPr>
              <w:t>6.</w:t>
            </w:r>
          </w:p>
          <w:p w:rsidR="00E90E45" w:rsidRPr="00D75F08" w:rsidRDefault="00E90E45" w:rsidP="008E6FEF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3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E45" w:rsidRPr="00D75F08" w:rsidRDefault="00E90E45" w:rsidP="008E6FEF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D75F08">
              <w:rPr>
                <w:rFonts w:cs="Times New Roman"/>
              </w:rPr>
              <w:t>NIP</w:t>
            </w:r>
          </w:p>
        </w:tc>
        <w:tc>
          <w:tcPr>
            <w:tcW w:w="6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tbl>
            <w:tblPr>
              <w:tblW w:w="6109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6"/>
              <w:gridCol w:w="466"/>
              <w:gridCol w:w="467"/>
              <w:gridCol w:w="467"/>
              <w:gridCol w:w="467"/>
              <w:gridCol w:w="467"/>
              <w:gridCol w:w="467"/>
              <w:gridCol w:w="467"/>
              <w:gridCol w:w="467"/>
              <w:gridCol w:w="467"/>
              <w:gridCol w:w="467"/>
              <w:gridCol w:w="467"/>
              <w:gridCol w:w="507"/>
            </w:tblGrid>
            <w:tr w:rsidR="00E90E45" w:rsidRPr="00D75F08" w:rsidTr="008E6FEF">
              <w:trPr>
                <w:trHeight w:val="366"/>
                <w:jc w:val="center"/>
              </w:trPr>
              <w:tc>
                <w:tcPr>
                  <w:tcW w:w="4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90E45" w:rsidRPr="00D75F08" w:rsidRDefault="00E90E45" w:rsidP="008E6FEF">
                  <w:pPr>
                    <w:pStyle w:val="Standard"/>
                    <w:snapToGrid w:val="0"/>
                    <w:jc w:val="both"/>
                    <w:rPr>
                      <w:rFonts w:cs="Times New Roman"/>
                    </w:rPr>
                  </w:pPr>
                </w:p>
              </w:tc>
              <w:tc>
                <w:tcPr>
                  <w:tcW w:w="4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90E45" w:rsidRPr="00D75F08" w:rsidRDefault="00E90E45" w:rsidP="008E6FEF">
                  <w:pPr>
                    <w:pStyle w:val="Standard"/>
                    <w:snapToGrid w:val="0"/>
                    <w:jc w:val="both"/>
                    <w:rPr>
                      <w:rFonts w:cs="Times New Roman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90E45" w:rsidRPr="00D75F08" w:rsidRDefault="00E90E45" w:rsidP="008E6FEF">
                  <w:pPr>
                    <w:pStyle w:val="Standard"/>
                    <w:snapToGrid w:val="0"/>
                    <w:jc w:val="both"/>
                    <w:rPr>
                      <w:rFonts w:cs="Times New Roman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90E45" w:rsidRPr="00D75F08" w:rsidRDefault="00E90E45" w:rsidP="008E6FEF">
                  <w:pPr>
                    <w:pStyle w:val="Standard"/>
                    <w:snapToGrid w:val="0"/>
                    <w:jc w:val="center"/>
                    <w:rPr>
                      <w:rFonts w:cs="Times New Roman"/>
                    </w:rPr>
                  </w:pPr>
                  <w:r w:rsidRPr="00D75F08">
                    <w:rPr>
                      <w:rFonts w:cs="Times New Roman"/>
                    </w:rPr>
                    <w:t>-</w:t>
                  </w:r>
                </w:p>
              </w:tc>
              <w:tc>
                <w:tcPr>
                  <w:tcW w:w="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90E45" w:rsidRPr="00D75F08" w:rsidRDefault="00E90E45" w:rsidP="008E6FEF">
                  <w:pPr>
                    <w:pStyle w:val="Standard"/>
                    <w:snapToGrid w:val="0"/>
                    <w:jc w:val="both"/>
                    <w:rPr>
                      <w:rFonts w:cs="Times New Roman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90E45" w:rsidRPr="00D75F08" w:rsidRDefault="00E90E45" w:rsidP="008E6FEF">
                  <w:pPr>
                    <w:pStyle w:val="Standard"/>
                    <w:snapToGrid w:val="0"/>
                    <w:jc w:val="both"/>
                    <w:rPr>
                      <w:rFonts w:cs="Times New Roman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90E45" w:rsidRPr="00D75F08" w:rsidRDefault="00E90E45" w:rsidP="008E6FEF">
                  <w:pPr>
                    <w:pStyle w:val="Standard"/>
                    <w:snapToGrid w:val="0"/>
                    <w:jc w:val="both"/>
                    <w:rPr>
                      <w:rFonts w:cs="Times New Roman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90E45" w:rsidRPr="00D75F08" w:rsidRDefault="00E90E45" w:rsidP="008E6FEF">
                  <w:pPr>
                    <w:pStyle w:val="Standard"/>
                    <w:snapToGrid w:val="0"/>
                    <w:jc w:val="center"/>
                    <w:rPr>
                      <w:rFonts w:cs="Times New Roman"/>
                    </w:rPr>
                  </w:pPr>
                  <w:r w:rsidRPr="00D75F08">
                    <w:rPr>
                      <w:rFonts w:cs="Times New Roman"/>
                    </w:rPr>
                    <w:t>-</w:t>
                  </w:r>
                </w:p>
              </w:tc>
              <w:tc>
                <w:tcPr>
                  <w:tcW w:w="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90E45" w:rsidRPr="00D75F08" w:rsidRDefault="00E90E45" w:rsidP="008E6FEF">
                  <w:pPr>
                    <w:pStyle w:val="Standard"/>
                    <w:snapToGrid w:val="0"/>
                    <w:jc w:val="both"/>
                    <w:rPr>
                      <w:rFonts w:cs="Times New Roman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90E45" w:rsidRPr="00D75F08" w:rsidRDefault="00E90E45" w:rsidP="008E6FEF">
                  <w:pPr>
                    <w:pStyle w:val="Standard"/>
                    <w:snapToGrid w:val="0"/>
                    <w:jc w:val="both"/>
                    <w:rPr>
                      <w:rFonts w:cs="Times New Roman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90E45" w:rsidRPr="00D75F08" w:rsidRDefault="00E90E45" w:rsidP="008E6FEF">
                  <w:pPr>
                    <w:pStyle w:val="Standard"/>
                    <w:snapToGrid w:val="0"/>
                    <w:jc w:val="center"/>
                    <w:rPr>
                      <w:rFonts w:cs="Times New Roman"/>
                    </w:rPr>
                  </w:pPr>
                  <w:r w:rsidRPr="00D75F08">
                    <w:rPr>
                      <w:rFonts w:cs="Times New Roman"/>
                    </w:rPr>
                    <w:t>-</w:t>
                  </w:r>
                </w:p>
              </w:tc>
              <w:tc>
                <w:tcPr>
                  <w:tcW w:w="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90E45" w:rsidRPr="00D75F08" w:rsidRDefault="00E90E45" w:rsidP="008E6FEF">
                  <w:pPr>
                    <w:pStyle w:val="Standard"/>
                    <w:snapToGrid w:val="0"/>
                    <w:jc w:val="both"/>
                    <w:rPr>
                      <w:rFonts w:cs="Times New Roman"/>
                    </w:rPr>
                  </w:pPr>
                </w:p>
              </w:tc>
              <w:tc>
                <w:tcPr>
                  <w:tcW w:w="5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90E45" w:rsidRPr="00D75F08" w:rsidRDefault="00E90E45" w:rsidP="008E6FEF">
                  <w:pPr>
                    <w:pStyle w:val="Standard"/>
                    <w:snapToGrid w:val="0"/>
                    <w:jc w:val="both"/>
                    <w:rPr>
                      <w:rFonts w:cs="Times New Roman"/>
                    </w:rPr>
                  </w:pPr>
                </w:p>
              </w:tc>
            </w:tr>
          </w:tbl>
          <w:p w:rsidR="00E90E45" w:rsidRPr="00D75F08" w:rsidRDefault="00E90E45" w:rsidP="008E6FEF">
            <w:pPr>
              <w:rPr>
                <w:rFonts w:cs="Times New Roman"/>
              </w:rPr>
            </w:pPr>
          </w:p>
        </w:tc>
      </w:tr>
      <w:tr w:rsidR="00E90E45" w:rsidRPr="00D75F08" w:rsidTr="008E6FEF">
        <w:trPr>
          <w:trHeight w:val="431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E45" w:rsidRPr="00D75F08" w:rsidRDefault="00E90E45" w:rsidP="008E6FEF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D75F08">
              <w:rPr>
                <w:rFonts w:cs="Times New Roman"/>
              </w:rPr>
              <w:t>7.</w:t>
            </w:r>
          </w:p>
        </w:tc>
        <w:tc>
          <w:tcPr>
            <w:tcW w:w="3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E45" w:rsidRPr="00D75F08" w:rsidRDefault="00E90E45" w:rsidP="008E6FEF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D75F08">
              <w:rPr>
                <w:rFonts w:cs="Times New Roman"/>
              </w:rPr>
              <w:t>Seria i nr dowodu osobistego:</w:t>
            </w:r>
          </w:p>
        </w:tc>
        <w:tc>
          <w:tcPr>
            <w:tcW w:w="6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E45" w:rsidRPr="00D75F08" w:rsidRDefault="00E90E45" w:rsidP="008E6FEF">
            <w:pPr>
              <w:pStyle w:val="Standard"/>
              <w:snapToGrid w:val="0"/>
              <w:jc w:val="both"/>
              <w:rPr>
                <w:rFonts w:cs="Times New Roman"/>
              </w:rPr>
            </w:pPr>
          </w:p>
          <w:p w:rsidR="00E90E45" w:rsidRPr="00D75F08" w:rsidRDefault="00E90E45" w:rsidP="008E6FEF">
            <w:pPr>
              <w:pStyle w:val="Standard"/>
              <w:jc w:val="both"/>
              <w:rPr>
                <w:rFonts w:cs="Times New Roman"/>
              </w:rPr>
            </w:pPr>
          </w:p>
        </w:tc>
      </w:tr>
      <w:tr w:rsidR="00E90E45" w:rsidRPr="00D75F08" w:rsidTr="008E6FEF">
        <w:trPr>
          <w:trHeight w:val="311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E45" w:rsidRPr="00D75F08" w:rsidRDefault="00E90E45" w:rsidP="008E6FEF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D75F08">
              <w:rPr>
                <w:rFonts w:cs="Times New Roman"/>
              </w:rPr>
              <w:t>8.</w:t>
            </w:r>
          </w:p>
        </w:tc>
        <w:tc>
          <w:tcPr>
            <w:tcW w:w="3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E45" w:rsidRPr="00D75F08" w:rsidRDefault="00E90E45" w:rsidP="008E6FEF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D75F08">
              <w:rPr>
                <w:rFonts w:cs="Times New Roman"/>
              </w:rPr>
              <w:t>Dowód osobisty wydany przez:</w:t>
            </w:r>
          </w:p>
        </w:tc>
        <w:tc>
          <w:tcPr>
            <w:tcW w:w="6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E45" w:rsidRPr="00D75F08" w:rsidRDefault="00E90E45" w:rsidP="008E6FEF">
            <w:pPr>
              <w:pStyle w:val="Standard"/>
              <w:snapToGrid w:val="0"/>
              <w:jc w:val="both"/>
              <w:rPr>
                <w:rFonts w:cs="Times New Roman"/>
              </w:rPr>
            </w:pPr>
          </w:p>
          <w:p w:rsidR="00E90E45" w:rsidRPr="00D75F08" w:rsidRDefault="00E90E45" w:rsidP="008E6FEF">
            <w:pPr>
              <w:pStyle w:val="Standard"/>
              <w:jc w:val="both"/>
              <w:rPr>
                <w:rFonts w:cs="Times New Roman"/>
              </w:rPr>
            </w:pPr>
          </w:p>
        </w:tc>
      </w:tr>
      <w:tr w:rsidR="00E90E45" w:rsidRPr="00D75F08" w:rsidTr="008E6FEF">
        <w:trPr>
          <w:trHeight w:val="311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E45" w:rsidRPr="00D75F08" w:rsidRDefault="00E90E45" w:rsidP="008E6FEF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D75F08">
              <w:rPr>
                <w:rFonts w:cs="Times New Roman"/>
              </w:rPr>
              <w:t>9.</w:t>
            </w:r>
          </w:p>
        </w:tc>
        <w:tc>
          <w:tcPr>
            <w:tcW w:w="34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E45" w:rsidRPr="00D75F08" w:rsidRDefault="00E90E45" w:rsidP="008E6FEF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D75F08">
              <w:rPr>
                <w:rFonts w:cs="Times New Roman"/>
              </w:rPr>
              <w:t>Telefon kontaktowy:</w:t>
            </w:r>
          </w:p>
        </w:tc>
        <w:tc>
          <w:tcPr>
            <w:tcW w:w="6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E45" w:rsidRPr="00D75F08" w:rsidRDefault="00E90E45" w:rsidP="008E6FEF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D75F08">
              <w:rPr>
                <w:rFonts w:cs="Times New Roman"/>
              </w:rPr>
              <w:t>Telefon stacjonarny:</w:t>
            </w:r>
          </w:p>
          <w:p w:rsidR="00E90E45" w:rsidRPr="00D75F08" w:rsidRDefault="00E90E45" w:rsidP="008E6FEF">
            <w:pPr>
              <w:pStyle w:val="Standard"/>
              <w:snapToGrid w:val="0"/>
              <w:jc w:val="both"/>
              <w:rPr>
                <w:rFonts w:cs="Times New Roman"/>
              </w:rPr>
            </w:pPr>
          </w:p>
        </w:tc>
      </w:tr>
      <w:tr w:rsidR="00E90E45" w:rsidRPr="00D75F08" w:rsidTr="008E6FEF">
        <w:trPr>
          <w:trHeight w:val="311"/>
        </w:trPr>
        <w:tc>
          <w:tcPr>
            <w:tcW w:w="5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E45" w:rsidRPr="00D75F08" w:rsidRDefault="00E90E45" w:rsidP="008E6FEF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49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E45" w:rsidRPr="00D75F08" w:rsidRDefault="00E90E45" w:rsidP="008E6FEF">
            <w:pPr>
              <w:pStyle w:val="Standard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6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E45" w:rsidRPr="00D75F08" w:rsidRDefault="00E90E45" w:rsidP="008E6FEF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D75F08">
              <w:rPr>
                <w:rFonts w:cs="Times New Roman"/>
              </w:rPr>
              <w:t>Telefon komórkowy:</w:t>
            </w:r>
          </w:p>
          <w:p w:rsidR="00E90E45" w:rsidRPr="00D75F08" w:rsidRDefault="00E90E45" w:rsidP="008E6FEF">
            <w:pPr>
              <w:pStyle w:val="Standard"/>
              <w:snapToGrid w:val="0"/>
              <w:jc w:val="both"/>
              <w:rPr>
                <w:rFonts w:cs="Times New Roman"/>
              </w:rPr>
            </w:pPr>
          </w:p>
        </w:tc>
      </w:tr>
      <w:tr w:rsidR="00E90E45" w:rsidRPr="00D75F08" w:rsidTr="008E6FEF">
        <w:trPr>
          <w:trHeight w:val="311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E45" w:rsidRPr="00D75F08" w:rsidRDefault="00E90E45" w:rsidP="008E6FEF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D75F08">
              <w:rPr>
                <w:rFonts w:cs="Times New Roman"/>
              </w:rPr>
              <w:t>10.</w:t>
            </w:r>
          </w:p>
        </w:tc>
        <w:tc>
          <w:tcPr>
            <w:tcW w:w="3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E45" w:rsidRPr="00D75F08" w:rsidRDefault="00E90E45" w:rsidP="008E6FEF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D75F08">
              <w:rPr>
                <w:rFonts w:cs="Times New Roman"/>
              </w:rPr>
              <w:t>Adres e – mail</w:t>
            </w:r>
          </w:p>
        </w:tc>
        <w:tc>
          <w:tcPr>
            <w:tcW w:w="6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E45" w:rsidRPr="00D75F08" w:rsidRDefault="00E90E45" w:rsidP="008E6FEF">
            <w:pPr>
              <w:pStyle w:val="Standard"/>
              <w:snapToGrid w:val="0"/>
              <w:jc w:val="both"/>
              <w:rPr>
                <w:rFonts w:cs="Times New Roman"/>
              </w:rPr>
            </w:pPr>
          </w:p>
          <w:p w:rsidR="00E90E45" w:rsidRPr="00D75F08" w:rsidRDefault="00E90E45" w:rsidP="008E6FEF">
            <w:pPr>
              <w:pStyle w:val="Standard"/>
              <w:snapToGrid w:val="0"/>
              <w:jc w:val="both"/>
              <w:rPr>
                <w:rFonts w:cs="Times New Roman"/>
              </w:rPr>
            </w:pPr>
          </w:p>
        </w:tc>
      </w:tr>
      <w:tr w:rsidR="00E90E45" w:rsidRPr="00D75F08" w:rsidTr="008E6FEF">
        <w:trPr>
          <w:cantSplit/>
          <w:trHeight w:val="483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E45" w:rsidRPr="00D75F08" w:rsidRDefault="00E90E45" w:rsidP="008E6FEF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D75F08">
              <w:rPr>
                <w:rFonts w:cs="Times New Roman"/>
              </w:rPr>
              <w:t>11.</w:t>
            </w:r>
          </w:p>
          <w:p w:rsidR="00E90E45" w:rsidRPr="00D75F08" w:rsidRDefault="00E90E45" w:rsidP="008E6FEF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98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E45" w:rsidRPr="00D75F08" w:rsidRDefault="00E90E45" w:rsidP="008E6FEF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D75F08">
              <w:rPr>
                <w:rFonts w:cs="Times New Roman"/>
              </w:rPr>
              <w:t xml:space="preserve">Adres </w:t>
            </w:r>
            <w:r w:rsidRPr="00D75F08">
              <w:rPr>
                <w:rFonts w:cs="Times New Roman"/>
                <w:color w:val="000000"/>
              </w:rPr>
              <w:t>zameldowania</w:t>
            </w:r>
          </w:p>
        </w:tc>
      </w:tr>
      <w:tr w:rsidR="00E90E45" w:rsidRPr="00D75F08" w:rsidTr="008E6FEF">
        <w:trPr>
          <w:cantSplit/>
          <w:trHeight w:val="320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E45" w:rsidRPr="00D75F08" w:rsidRDefault="00E90E45" w:rsidP="008E6FEF">
            <w:pPr>
              <w:rPr>
                <w:rFonts w:cs="Times New Roman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E45" w:rsidRPr="00D75F08" w:rsidRDefault="00E90E45" w:rsidP="008E6FEF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D75F08">
              <w:rPr>
                <w:rFonts w:cs="Times New Roman"/>
              </w:rPr>
              <w:t>A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E45" w:rsidRPr="00D75F08" w:rsidRDefault="00E90E45" w:rsidP="008E6FEF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D75F08">
              <w:rPr>
                <w:rFonts w:cs="Times New Roman"/>
              </w:rPr>
              <w:t>Miejscowość</w:t>
            </w:r>
          </w:p>
        </w:tc>
        <w:tc>
          <w:tcPr>
            <w:tcW w:w="6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E45" w:rsidRPr="00D75F08" w:rsidRDefault="00E90E45" w:rsidP="008E6FEF">
            <w:pPr>
              <w:pStyle w:val="Standard"/>
              <w:snapToGrid w:val="0"/>
              <w:jc w:val="both"/>
              <w:rPr>
                <w:rFonts w:cs="Times New Roman"/>
              </w:rPr>
            </w:pPr>
          </w:p>
          <w:p w:rsidR="00E90E45" w:rsidRPr="00D75F08" w:rsidRDefault="00E90E45" w:rsidP="008E6FEF">
            <w:pPr>
              <w:pStyle w:val="Standard"/>
              <w:snapToGrid w:val="0"/>
              <w:jc w:val="both"/>
              <w:rPr>
                <w:rFonts w:cs="Times New Roman"/>
              </w:rPr>
            </w:pPr>
          </w:p>
        </w:tc>
      </w:tr>
      <w:tr w:rsidR="00E90E45" w:rsidRPr="00D75F08" w:rsidTr="008E6FEF">
        <w:trPr>
          <w:cantSplit/>
          <w:trHeight w:val="320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E45" w:rsidRPr="00D75F08" w:rsidRDefault="00E90E45" w:rsidP="008E6FEF">
            <w:pPr>
              <w:rPr>
                <w:rFonts w:cs="Times New Roman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E45" w:rsidRPr="00D75F08" w:rsidRDefault="00E90E45" w:rsidP="008E6FEF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D75F08">
              <w:rPr>
                <w:rFonts w:cs="Times New Roman"/>
              </w:rPr>
              <w:t>B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E45" w:rsidRPr="00D75F08" w:rsidRDefault="00E90E45" w:rsidP="008E6FEF">
            <w:pPr>
              <w:pStyle w:val="Standard"/>
              <w:snapToGrid w:val="0"/>
              <w:ind w:left="30"/>
              <w:jc w:val="both"/>
              <w:rPr>
                <w:rFonts w:cs="Times New Roman"/>
              </w:rPr>
            </w:pPr>
            <w:r w:rsidRPr="00D75F08">
              <w:rPr>
                <w:rFonts w:cs="Times New Roman"/>
              </w:rPr>
              <w:t>Rodzaj miejscowości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E45" w:rsidRPr="00D75F08" w:rsidRDefault="00E90E45" w:rsidP="008E6FEF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D75F08">
              <w:rPr>
                <w:rFonts w:cs="Times New Roman"/>
              </w:rPr>
              <w:t xml:space="preserve">   </w:t>
            </w:r>
            <w:r w:rsidRPr="00B2277B">
              <w:rPr>
                <w:rFonts w:cs="Times New Roman"/>
                <w:sz w:val="40"/>
              </w:rPr>
              <w:t xml:space="preserve"> □ </w:t>
            </w:r>
            <w:r w:rsidRPr="00D75F08">
              <w:rPr>
                <w:rFonts w:cs="Times New Roman"/>
              </w:rPr>
              <w:t xml:space="preserve">Miasto             </w:t>
            </w:r>
          </w:p>
        </w:tc>
        <w:tc>
          <w:tcPr>
            <w:tcW w:w="3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E45" w:rsidRPr="00D75F08" w:rsidRDefault="00E90E45" w:rsidP="008E6FEF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D75F08">
              <w:rPr>
                <w:rFonts w:cs="Times New Roman"/>
              </w:rPr>
              <w:t xml:space="preserve">   </w:t>
            </w:r>
            <w:r w:rsidRPr="00B2277B">
              <w:rPr>
                <w:rFonts w:cs="Times New Roman"/>
                <w:sz w:val="40"/>
              </w:rPr>
              <w:t>□</w:t>
            </w:r>
            <w:r w:rsidRPr="00D75F08">
              <w:rPr>
                <w:rFonts w:cs="Times New Roman"/>
              </w:rPr>
              <w:t xml:space="preserve"> Wieś            </w:t>
            </w:r>
          </w:p>
        </w:tc>
      </w:tr>
      <w:tr w:rsidR="00E90E45" w:rsidRPr="00D75F08" w:rsidTr="008E6FEF">
        <w:trPr>
          <w:cantSplit/>
          <w:trHeight w:val="160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E45" w:rsidRPr="00D75F08" w:rsidRDefault="00E90E45" w:rsidP="008E6FEF">
            <w:pPr>
              <w:rPr>
                <w:rFonts w:cs="Times New Roman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E45" w:rsidRPr="00D75F08" w:rsidRDefault="00E90E45" w:rsidP="008E6FEF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D75F08">
              <w:rPr>
                <w:rFonts w:cs="Times New Roman"/>
              </w:rPr>
              <w:t>C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E45" w:rsidRPr="00D75F08" w:rsidRDefault="00E90E45" w:rsidP="008E6FEF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D75F08">
              <w:rPr>
                <w:rFonts w:cs="Times New Roman"/>
              </w:rPr>
              <w:t>Ulica, nr domu / lokalu</w:t>
            </w:r>
          </w:p>
        </w:tc>
        <w:tc>
          <w:tcPr>
            <w:tcW w:w="6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E45" w:rsidRPr="00D75F08" w:rsidRDefault="00E90E45" w:rsidP="008E6FEF">
            <w:pPr>
              <w:pStyle w:val="Standard"/>
              <w:snapToGrid w:val="0"/>
              <w:jc w:val="both"/>
              <w:rPr>
                <w:rFonts w:cs="Times New Roman"/>
              </w:rPr>
            </w:pPr>
          </w:p>
          <w:p w:rsidR="00E90E45" w:rsidRPr="00D75F08" w:rsidRDefault="00E90E45" w:rsidP="008E6FEF">
            <w:pPr>
              <w:pStyle w:val="Standard"/>
              <w:snapToGrid w:val="0"/>
              <w:jc w:val="both"/>
              <w:rPr>
                <w:rFonts w:cs="Times New Roman"/>
              </w:rPr>
            </w:pPr>
          </w:p>
        </w:tc>
      </w:tr>
      <w:tr w:rsidR="00E90E45" w:rsidRPr="00D75F08" w:rsidTr="00380054">
        <w:trPr>
          <w:cantSplit/>
          <w:trHeight w:val="240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E45" w:rsidRPr="00D75F08" w:rsidRDefault="00E90E45" w:rsidP="008E6FEF">
            <w:pPr>
              <w:rPr>
                <w:rFonts w:cs="Times New Roman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E45" w:rsidRPr="00D75F08" w:rsidRDefault="00E90E45" w:rsidP="008E6FEF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D75F08">
              <w:rPr>
                <w:rFonts w:cs="Times New Roman"/>
              </w:rPr>
              <w:t>D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E45" w:rsidRPr="00D75F08" w:rsidRDefault="00E90E45" w:rsidP="008E6FEF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D75F08">
              <w:rPr>
                <w:rFonts w:cs="Times New Roman"/>
              </w:rPr>
              <w:t>Kod pocztowy</w:t>
            </w:r>
          </w:p>
        </w:tc>
        <w:tc>
          <w:tcPr>
            <w:tcW w:w="6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E45" w:rsidRPr="00D75F08" w:rsidRDefault="00E90E45" w:rsidP="008E6FEF">
            <w:pPr>
              <w:pStyle w:val="Standard"/>
              <w:snapToGrid w:val="0"/>
              <w:jc w:val="both"/>
              <w:rPr>
                <w:rFonts w:cs="Times New Roman"/>
              </w:rPr>
            </w:pPr>
          </w:p>
          <w:p w:rsidR="00E90E45" w:rsidRPr="00D75F08" w:rsidRDefault="00E90E45" w:rsidP="008E6FEF">
            <w:pPr>
              <w:pStyle w:val="Standard"/>
              <w:snapToGrid w:val="0"/>
              <w:jc w:val="both"/>
              <w:rPr>
                <w:rFonts w:cs="Times New Roman"/>
              </w:rPr>
            </w:pPr>
          </w:p>
        </w:tc>
      </w:tr>
      <w:tr w:rsidR="00E90E45" w:rsidRPr="00D75F08" w:rsidTr="008E6FEF">
        <w:trPr>
          <w:cantSplit/>
          <w:trHeight w:val="32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E45" w:rsidRPr="00D75F08" w:rsidRDefault="00E90E45" w:rsidP="008E6FEF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D75F08">
              <w:rPr>
                <w:rFonts w:cs="Times New Roman"/>
              </w:rPr>
              <w:t>12.</w:t>
            </w:r>
          </w:p>
        </w:tc>
        <w:tc>
          <w:tcPr>
            <w:tcW w:w="984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E45" w:rsidRPr="00D75F08" w:rsidRDefault="00E90E45" w:rsidP="008E6FEF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D75F08">
              <w:rPr>
                <w:rFonts w:cs="Times New Roman"/>
              </w:rPr>
              <w:t>Adres zamieszkania</w:t>
            </w:r>
          </w:p>
          <w:p w:rsidR="00E90E45" w:rsidRPr="00D75F08" w:rsidRDefault="00E90E45" w:rsidP="008E6FEF">
            <w:pPr>
              <w:pStyle w:val="Standard"/>
              <w:jc w:val="center"/>
              <w:rPr>
                <w:rFonts w:cs="Times New Roman"/>
              </w:rPr>
            </w:pPr>
            <w:r w:rsidRPr="00D75F08">
              <w:rPr>
                <w:rFonts w:cs="Times New Roman"/>
              </w:rPr>
              <w:t xml:space="preserve"> (jeśli jest inny niż adres zamieszkania)</w:t>
            </w:r>
          </w:p>
        </w:tc>
      </w:tr>
      <w:tr w:rsidR="00E90E45" w:rsidRPr="00D75F08" w:rsidTr="008E6FEF">
        <w:trPr>
          <w:cantSplit/>
          <w:trHeight w:val="320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E45" w:rsidRPr="00D75F08" w:rsidRDefault="00E90E45" w:rsidP="008E6FEF">
            <w:pPr>
              <w:rPr>
                <w:rFonts w:cs="Times New Roman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E45" w:rsidRPr="00D75F08" w:rsidRDefault="00E90E45" w:rsidP="008E6FEF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D75F08">
              <w:rPr>
                <w:rFonts w:cs="Times New Roman"/>
              </w:rPr>
              <w:t>A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E45" w:rsidRPr="00D75F08" w:rsidRDefault="00E90E45" w:rsidP="008E6FEF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D75F08">
              <w:rPr>
                <w:rFonts w:cs="Times New Roman"/>
              </w:rPr>
              <w:t>Miejscowość</w:t>
            </w:r>
          </w:p>
        </w:tc>
        <w:tc>
          <w:tcPr>
            <w:tcW w:w="6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E45" w:rsidRPr="00D75F08" w:rsidRDefault="00E90E45" w:rsidP="008E6FEF">
            <w:pPr>
              <w:pStyle w:val="Standard"/>
              <w:snapToGrid w:val="0"/>
              <w:jc w:val="both"/>
              <w:rPr>
                <w:rFonts w:cs="Times New Roman"/>
              </w:rPr>
            </w:pPr>
          </w:p>
          <w:p w:rsidR="00E90E45" w:rsidRPr="00D75F08" w:rsidRDefault="00E90E45" w:rsidP="008E6FEF">
            <w:pPr>
              <w:pStyle w:val="Standard"/>
              <w:snapToGrid w:val="0"/>
              <w:jc w:val="both"/>
              <w:rPr>
                <w:rFonts w:cs="Times New Roman"/>
              </w:rPr>
            </w:pPr>
          </w:p>
        </w:tc>
      </w:tr>
      <w:tr w:rsidR="00E90E45" w:rsidRPr="00D75F08" w:rsidTr="008E6FEF">
        <w:trPr>
          <w:cantSplit/>
          <w:trHeight w:val="320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E45" w:rsidRPr="00D75F08" w:rsidRDefault="00E90E45" w:rsidP="008E6FEF">
            <w:pPr>
              <w:rPr>
                <w:rFonts w:cs="Times New Roman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E45" w:rsidRPr="00D75F08" w:rsidRDefault="00E90E45" w:rsidP="008E6FEF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D75F08">
              <w:rPr>
                <w:rFonts w:cs="Times New Roman"/>
              </w:rPr>
              <w:t>B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E45" w:rsidRPr="00D75F08" w:rsidRDefault="00E90E45" w:rsidP="008E6FEF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D75F08">
              <w:rPr>
                <w:rFonts w:cs="Times New Roman"/>
              </w:rPr>
              <w:t>Rodzaj miejscowości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E45" w:rsidRPr="00D75F08" w:rsidRDefault="00E90E45" w:rsidP="008E6FEF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D75F08">
              <w:rPr>
                <w:rFonts w:cs="Times New Roman"/>
              </w:rPr>
              <w:t xml:space="preserve">    </w:t>
            </w:r>
            <w:r w:rsidRPr="00B2277B">
              <w:rPr>
                <w:rFonts w:cs="Times New Roman"/>
                <w:sz w:val="40"/>
              </w:rPr>
              <w:t>□</w:t>
            </w:r>
            <w:r w:rsidRPr="00D75F08">
              <w:rPr>
                <w:rFonts w:cs="Times New Roman"/>
              </w:rPr>
              <w:t xml:space="preserve"> Miasto             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E45" w:rsidRPr="00D75F08" w:rsidRDefault="00E90E45" w:rsidP="008E6FEF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D75F08">
              <w:rPr>
                <w:rFonts w:cs="Times New Roman"/>
              </w:rPr>
              <w:t xml:space="preserve">  </w:t>
            </w:r>
            <w:r w:rsidRPr="00B2277B">
              <w:rPr>
                <w:rFonts w:cs="Times New Roman"/>
                <w:sz w:val="40"/>
              </w:rPr>
              <w:t xml:space="preserve"> □ </w:t>
            </w:r>
            <w:r w:rsidRPr="00D75F08">
              <w:rPr>
                <w:rFonts w:cs="Times New Roman"/>
              </w:rPr>
              <w:t xml:space="preserve">Wieś            </w:t>
            </w:r>
          </w:p>
        </w:tc>
      </w:tr>
      <w:tr w:rsidR="00E90E45" w:rsidRPr="00D75F08" w:rsidTr="008E6FEF">
        <w:trPr>
          <w:cantSplit/>
          <w:trHeight w:val="320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E45" w:rsidRPr="00D75F08" w:rsidRDefault="00E90E45" w:rsidP="008E6FEF">
            <w:pPr>
              <w:rPr>
                <w:rFonts w:cs="Times New Roman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E45" w:rsidRPr="00D75F08" w:rsidRDefault="00E90E45" w:rsidP="008E6FEF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D75F08">
              <w:rPr>
                <w:rFonts w:cs="Times New Roman"/>
              </w:rPr>
              <w:t>C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E45" w:rsidRPr="00D75F08" w:rsidRDefault="00E90E45" w:rsidP="008E6FEF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D75F08">
              <w:rPr>
                <w:rFonts w:cs="Times New Roman"/>
              </w:rPr>
              <w:t>Ulica, nr domu / lokalu</w:t>
            </w:r>
          </w:p>
        </w:tc>
        <w:tc>
          <w:tcPr>
            <w:tcW w:w="6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E45" w:rsidRPr="00D75F08" w:rsidRDefault="00E90E45" w:rsidP="008E6FEF">
            <w:pPr>
              <w:pStyle w:val="Standard"/>
              <w:snapToGrid w:val="0"/>
              <w:jc w:val="both"/>
              <w:rPr>
                <w:rFonts w:cs="Times New Roman"/>
              </w:rPr>
            </w:pPr>
          </w:p>
          <w:p w:rsidR="00E90E45" w:rsidRPr="00D75F08" w:rsidRDefault="00E90E45" w:rsidP="008E6FEF">
            <w:pPr>
              <w:pStyle w:val="Standard"/>
              <w:snapToGrid w:val="0"/>
              <w:jc w:val="both"/>
              <w:rPr>
                <w:rFonts w:cs="Times New Roman"/>
              </w:rPr>
            </w:pPr>
          </w:p>
        </w:tc>
      </w:tr>
      <w:tr w:rsidR="00E90E45" w:rsidRPr="00D75F08" w:rsidTr="008E6FEF">
        <w:trPr>
          <w:cantSplit/>
          <w:trHeight w:val="320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E45" w:rsidRPr="00D75F08" w:rsidRDefault="00E90E45" w:rsidP="008E6FEF">
            <w:pPr>
              <w:rPr>
                <w:rFonts w:cs="Times New Roman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E45" w:rsidRPr="00D75F08" w:rsidRDefault="00E90E45" w:rsidP="008E6FEF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D75F08">
              <w:rPr>
                <w:rFonts w:cs="Times New Roman"/>
              </w:rPr>
              <w:t>D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E45" w:rsidRPr="00D75F08" w:rsidRDefault="00E90E45" w:rsidP="008E6FEF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D75F08">
              <w:rPr>
                <w:rFonts w:cs="Times New Roman"/>
              </w:rPr>
              <w:t>Kod pocztowy</w:t>
            </w:r>
          </w:p>
        </w:tc>
        <w:tc>
          <w:tcPr>
            <w:tcW w:w="6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E45" w:rsidRPr="00D75F08" w:rsidRDefault="00E90E45" w:rsidP="008E6FEF">
            <w:pPr>
              <w:pStyle w:val="Standard"/>
              <w:snapToGrid w:val="0"/>
              <w:jc w:val="both"/>
              <w:rPr>
                <w:rFonts w:cs="Times New Roman"/>
              </w:rPr>
            </w:pPr>
          </w:p>
          <w:p w:rsidR="00E90E45" w:rsidRPr="00D75F08" w:rsidRDefault="00E90E45" w:rsidP="008E6FEF">
            <w:pPr>
              <w:pStyle w:val="Standard"/>
              <w:snapToGrid w:val="0"/>
              <w:jc w:val="both"/>
              <w:rPr>
                <w:rFonts w:cs="Times New Roman"/>
              </w:rPr>
            </w:pPr>
          </w:p>
        </w:tc>
      </w:tr>
    </w:tbl>
    <w:p w:rsidR="002B055D" w:rsidRDefault="002B055D" w:rsidP="00E90E45">
      <w:pPr>
        <w:pStyle w:val="Standard"/>
        <w:rPr>
          <w:rFonts w:cs="Times New Roman"/>
        </w:rPr>
      </w:pPr>
    </w:p>
    <w:p w:rsidR="002B055D" w:rsidRPr="00D75F08" w:rsidRDefault="002B055D" w:rsidP="00E90E45">
      <w:pPr>
        <w:pStyle w:val="Standard"/>
        <w:rPr>
          <w:rFonts w:cs="Times New Roman"/>
        </w:rPr>
      </w:pPr>
    </w:p>
    <w:tbl>
      <w:tblPr>
        <w:tblW w:w="10422" w:type="dxa"/>
        <w:tblInd w:w="-1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0"/>
        <w:gridCol w:w="420"/>
        <w:gridCol w:w="3074"/>
        <w:gridCol w:w="3118"/>
        <w:gridCol w:w="3230"/>
      </w:tblGrid>
      <w:tr w:rsidR="00E90E45" w:rsidRPr="00D75F08" w:rsidTr="008E6FEF">
        <w:trPr>
          <w:cantSplit/>
          <w:trHeight w:val="320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E45" w:rsidRPr="00D75F08" w:rsidRDefault="00E90E45" w:rsidP="008E6FEF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D75F08">
              <w:rPr>
                <w:rFonts w:cs="Times New Roman"/>
              </w:rPr>
              <w:t>13.</w:t>
            </w:r>
          </w:p>
        </w:tc>
        <w:tc>
          <w:tcPr>
            <w:tcW w:w="9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E45" w:rsidRPr="00D75F08" w:rsidRDefault="00E90E45" w:rsidP="008E6FEF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D75F08">
              <w:rPr>
                <w:rFonts w:cs="Times New Roman"/>
              </w:rPr>
              <w:t xml:space="preserve">Dane teleadresowe rodzica/opiekuna prawnego </w:t>
            </w:r>
            <w:r w:rsidRPr="00D75F08">
              <w:rPr>
                <w:rFonts w:cs="Times New Roman"/>
              </w:rPr>
              <w:br/>
              <w:t>(</w:t>
            </w:r>
            <w:r w:rsidRPr="00D75F08">
              <w:rPr>
                <w:rFonts w:cs="Times New Roman"/>
                <w:i/>
              </w:rPr>
              <w:t>wypełnić w przypadku gdy kandydat jest osobą  ubezwłasnowolnioną</w:t>
            </w:r>
            <w:r w:rsidRPr="00D75F08">
              <w:rPr>
                <w:rFonts w:cs="Times New Roman"/>
              </w:rPr>
              <w:t>)</w:t>
            </w:r>
          </w:p>
        </w:tc>
      </w:tr>
      <w:tr w:rsidR="00E90E45" w:rsidRPr="00D75F08" w:rsidTr="008E6FEF">
        <w:trPr>
          <w:cantSplit/>
          <w:trHeight w:val="320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E45" w:rsidRPr="00D75F08" w:rsidRDefault="00E90E45" w:rsidP="008E6FEF">
            <w:pPr>
              <w:rPr>
                <w:rFonts w:cs="Times New Roman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E45" w:rsidRPr="00D75F08" w:rsidRDefault="00E90E45" w:rsidP="008E6FEF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D75F08">
              <w:rPr>
                <w:rFonts w:cs="Times New Roman"/>
              </w:rPr>
              <w:t>A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E45" w:rsidRPr="00D75F08" w:rsidRDefault="00E90E45" w:rsidP="008E6FEF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D75F08">
              <w:rPr>
                <w:rFonts w:cs="Times New Roman"/>
              </w:rPr>
              <w:t>Miejscowość</w:t>
            </w:r>
          </w:p>
        </w:tc>
        <w:tc>
          <w:tcPr>
            <w:tcW w:w="6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E45" w:rsidRPr="00D75F08" w:rsidRDefault="00E90E45" w:rsidP="008E6FEF">
            <w:pPr>
              <w:pStyle w:val="Standard"/>
              <w:snapToGrid w:val="0"/>
              <w:jc w:val="both"/>
              <w:rPr>
                <w:rFonts w:cs="Times New Roman"/>
              </w:rPr>
            </w:pPr>
          </w:p>
          <w:p w:rsidR="00E90E45" w:rsidRPr="00D75F08" w:rsidRDefault="00E90E45" w:rsidP="008E6FEF">
            <w:pPr>
              <w:pStyle w:val="Standard"/>
              <w:snapToGrid w:val="0"/>
              <w:jc w:val="both"/>
              <w:rPr>
                <w:rFonts w:cs="Times New Roman"/>
              </w:rPr>
            </w:pPr>
          </w:p>
        </w:tc>
      </w:tr>
      <w:tr w:rsidR="00E90E45" w:rsidRPr="00D75F08" w:rsidTr="008E6FEF">
        <w:trPr>
          <w:cantSplit/>
          <w:trHeight w:val="320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E45" w:rsidRPr="00D75F08" w:rsidRDefault="00E90E45" w:rsidP="008E6FEF">
            <w:pPr>
              <w:rPr>
                <w:rFonts w:cs="Times New Roman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E45" w:rsidRPr="00D75F08" w:rsidRDefault="00E90E45" w:rsidP="008E6FEF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D75F08">
              <w:rPr>
                <w:rFonts w:cs="Times New Roman"/>
              </w:rPr>
              <w:t>B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E45" w:rsidRPr="00D75F08" w:rsidRDefault="00E90E45" w:rsidP="008E6FEF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D75F08">
              <w:rPr>
                <w:rFonts w:cs="Times New Roman"/>
              </w:rPr>
              <w:t>Rodzaj miejscowości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E45" w:rsidRPr="00D75F08" w:rsidRDefault="00E90E45" w:rsidP="008E6FEF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D75F08">
              <w:rPr>
                <w:rFonts w:cs="Times New Roman"/>
              </w:rPr>
              <w:t xml:space="preserve">    </w:t>
            </w:r>
            <w:r w:rsidRPr="00B2277B">
              <w:rPr>
                <w:rFonts w:cs="Times New Roman"/>
                <w:sz w:val="40"/>
              </w:rPr>
              <w:t>□</w:t>
            </w:r>
            <w:r w:rsidRPr="00D75F08">
              <w:rPr>
                <w:rFonts w:cs="Times New Roman"/>
              </w:rPr>
              <w:t xml:space="preserve"> Miasto             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E45" w:rsidRPr="00D75F08" w:rsidRDefault="00E90E45" w:rsidP="008E6FEF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D75F08">
              <w:rPr>
                <w:rFonts w:cs="Times New Roman"/>
              </w:rPr>
              <w:t xml:space="preserve">  </w:t>
            </w:r>
            <w:r w:rsidRPr="00B2277B">
              <w:rPr>
                <w:rFonts w:cs="Times New Roman"/>
                <w:sz w:val="40"/>
              </w:rPr>
              <w:t xml:space="preserve"> □ </w:t>
            </w:r>
            <w:r w:rsidRPr="00D75F08">
              <w:rPr>
                <w:rFonts w:cs="Times New Roman"/>
              </w:rPr>
              <w:t xml:space="preserve">Wieś            </w:t>
            </w:r>
          </w:p>
        </w:tc>
      </w:tr>
      <w:tr w:rsidR="00E90E45" w:rsidRPr="00D75F08" w:rsidTr="008E6FEF">
        <w:trPr>
          <w:cantSplit/>
          <w:trHeight w:val="320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E45" w:rsidRPr="00D75F08" w:rsidRDefault="00E90E45" w:rsidP="008E6FEF">
            <w:pPr>
              <w:rPr>
                <w:rFonts w:cs="Times New Roman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E45" w:rsidRPr="00D75F08" w:rsidRDefault="00E90E45" w:rsidP="008E6FEF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D75F08">
              <w:rPr>
                <w:rFonts w:cs="Times New Roman"/>
              </w:rPr>
              <w:t>C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E45" w:rsidRPr="00D75F08" w:rsidRDefault="00E90E45" w:rsidP="008E6FEF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D75F08">
              <w:rPr>
                <w:rFonts w:cs="Times New Roman"/>
              </w:rPr>
              <w:t>Ulica, nr domu / lokalu</w:t>
            </w:r>
          </w:p>
        </w:tc>
        <w:tc>
          <w:tcPr>
            <w:tcW w:w="6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E45" w:rsidRPr="00D75F08" w:rsidRDefault="00E90E45" w:rsidP="008E6FEF">
            <w:pPr>
              <w:pStyle w:val="Standard"/>
              <w:snapToGrid w:val="0"/>
              <w:jc w:val="both"/>
              <w:rPr>
                <w:rFonts w:cs="Times New Roman"/>
              </w:rPr>
            </w:pPr>
          </w:p>
          <w:p w:rsidR="00E90E45" w:rsidRPr="00D75F08" w:rsidRDefault="00E90E45" w:rsidP="008E6FEF">
            <w:pPr>
              <w:pStyle w:val="Standard"/>
              <w:snapToGrid w:val="0"/>
              <w:jc w:val="both"/>
              <w:rPr>
                <w:rFonts w:cs="Times New Roman"/>
              </w:rPr>
            </w:pPr>
          </w:p>
        </w:tc>
      </w:tr>
      <w:tr w:rsidR="00E90E45" w:rsidRPr="00D75F08" w:rsidTr="008E6FEF">
        <w:trPr>
          <w:cantSplit/>
          <w:trHeight w:val="320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E45" w:rsidRPr="00D75F08" w:rsidRDefault="00E90E45" w:rsidP="008E6FEF">
            <w:pPr>
              <w:rPr>
                <w:rFonts w:cs="Times New Roman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E45" w:rsidRPr="00D75F08" w:rsidRDefault="00E90E45" w:rsidP="008E6FEF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D75F08">
              <w:rPr>
                <w:rFonts w:cs="Times New Roman"/>
              </w:rPr>
              <w:t>D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E45" w:rsidRPr="00D75F08" w:rsidRDefault="00E90E45" w:rsidP="008E6FEF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D75F08">
              <w:rPr>
                <w:rFonts w:cs="Times New Roman"/>
              </w:rPr>
              <w:t>Kod pocztowy</w:t>
            </w:r>
          </w:p>
        </w:tc>
        <w:tc>
          <w:tcPr>
            <w:tcW w:w="6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E45" w:rsidRPr="00D75F08" w:rsidRDefault="00E90E45" w:rsidP="008E6FEF">
            <w:pPr>
              <w:pStyle w:val="Standard"/>
              <w:snapToGrid w:val="0"/>
              <w:jc w:val="both"/>
              <w:rPr>
                <w:rFonts w:cs="Times New Roman"/>
              </w:rPr>
            </w:pPr>
          </w:p>
          <w:p w:rsidR="00E90E45" w:rsidRPr="00D75F08" w:rsidRDefault="00E90E45" w:rsidP="008E6FEF">
            <w:pPr>
              <w:pStyle w:val="Standard"/>
              <w:snapToGrid w:val="0"/>
              <w:jc w:val="both"/>
              <w:rPr>
                <w:rFonts w:cs="Times New Roman"/>
              </w:rPr>
            </w:pPr>
          </w:p>
        </w:tc>
      </w:tr>
    </w:tbl>
    <w:p w:rsidR="00380054" w:rsidRDefault="00380054" w:rsidP="002B055D">
      <w:pPr>
        <w:pStyle w:val="Standard"/>
        <w:rPr>
          <w:rFonts w:cs="Times New Roman"/>
        </w:rPr>
      </w:pPr>
    </w:p>
    <w:p w:rsidR="00380054" w:rsidRPr="00D75F08" w:rsidRDefault="00380054" w:rsidP="00E90E45">
      <w:pPr>
        <w:pStyle w:val="Standard"/>
        <w:jc w:val="center"/>
        <w:rPr>
          <w:rFonts w:cs="Times New Roman"/>
        </w:rPr>
      </w:pPr>
    </w:p>
    <w:p w:rsidR="00E90E45" w:rsidRPr="00380054" w:rsidRDefault="00E90E45" w:rsidP="00E90E45">
      <w:pPr>
        <w:pStyle w:val="Standard"/>
        <w:jc w:val="center"/>
        <w:rPr>
          <w:rFonts w:cs="Times New Roman"/>
        </w:rPr>
      </w:pPr>
      <w:r w:rsidRPr="00380054">
        <w:rPr>
          <w:rFonts w:cs="Times New Roman"/>
        </w:rPr>
        <w:t xml:space="preserve">II. INFORMACJE UZUPEŁNIAJĄCE </w:t>
      </w:r>
    </w:p>
    <w:p w:rsidR="00E90E45" w:rsidRPr="00D75F08" w:rsidRDefault="00E90E45" w:rsidP="00E90E45">
      <w:pPr>
        <w:pStyle w:val="Standard"/>
        <w:jc w:val="center"/>
        <w:rPr>
          <w:rFonts w:cs="Times New Roman"/>
          <w:b/>
        </w:rPr>
      </w:pPr>
    </w:p>
    <w:tbl>
      <w:tblPr>
        <w:tblW w:w="10418" w:type="dxa"/>
        <w:tblInd w:w="-1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0"/>
        <w:gridCol w:w="3480"/>
        <w:gridCol w:w="540"/>
        <w:gridCol w:w="739"/>
        <w:gridCol w:w="5079"/>
      </w:tblGrid>
      <w:tr w:rsidR="00E90E45" w:rsidRPr="00D75F08" w:rsidTr="008E6FEF">
        <w:trPr>
          <w:cantSplit/>
          <w:trHeight w:val="293"/>
        </w:trPr>
        <w:tc>
          <w:tcPr>
            <w:tcW w:w="10418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E45" w:rsidRPr="00D75F08" w:rsidRDefault="00E90E45" w:rsidP="008E6FEF">
            <w:pPr>
              <w:rPr>
                <w:rFonts w:cs="Times New Roman"/>
              </w:rPr>
            </w:pPr>
          </w:p>
        </w:tc>
      </w:tr>
      <w:tr w:rsidR="00E90E45" w:rsidRPr="00D75F08" w:rsidTr="008E6FEF">
        <w:trPr>
          <w:cantSplit/>
          <w:trHeight w:val="293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E45" w:rsidRPr="00D75F08" w:rsidRDefault="00E90E45" w:rsidP="008E6FEF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D75F08">
              <w:rPr>
                <w:rFonts w:cs="Times New Roman"/>
              </w:rPr>
              <w:t>1.</w:t>
            </w:r>
          </w:p>
        </w:tc>
        <w:tc>
          <w:tcPr>
            <w:tcW w:w="34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E45" w:rsidRPr="00D75F08" w:rsidRDefault="00E90E45" w:rsidP="008E6FEF">
            <w:pPr>
              <w:pStyle w:val="Standard"/>
              <w:snapToGrid w:val="0"/>
              <w:jc w:val="both"/>
              <w:rPr>
                <w:rFonts w:cs="Times New Roman"/>
                <w:i/>
              </w:rPr>
            </w:pPr>
            <w:r w:rsidRPr="00D75F08">
              <w:rPr>
                <w:rFonts w:cs="Times New Roman"/>
              </w:rPr>
              <w:t xml:space="preserve">Wykształcenie </w:t>
            </w:r>
            <w:r w:rsidRPr="00D75F08">
              <w:rPr>
                <w:rFonts w:cs="Times New Roman"/>
                <w:i/>
              </w:rPr>
              <w:t>(proszę zaznaczyć X we właściwym miejscu wybierając jedno ostatnie ukończone wykształcenie tzn. najwyższe)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E45" w:rsidRPr="00D75F08" w:rsidRDefault="00E90E45" w:rsidP="008E6FEF">
            <w:pPr>
              <w:pStyle w:val="Standard"/>
              <w:snapToGrid w:val="0"/>
              <w:rPr>
                <w:rFonts w:cs="Times New Roman"/>
              </w:rPr>
            </w:pPr>
          </w:p>
        </w:tc>
        <w:tc>
          <w:tcPr>
            <w:tcW w:w="5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E45" w:rsidRPr="00D75F08" w:rsidRDefault="00E90E45" w:rsidP="008E6FEF">
            <w:pPr>
              <w:rPr>
                <w:rFonts w:eastAsia="Times New Roman" w:cs="Times New Roman"/>
                <w:lang w:eastAsia="ar-SA"/>
              </w:rPr>
            </w:pPr>
            <w:r w:rsidRPr="00D75F08">
              <w:rPr>
                <w:rFonts w:cs="Times New Roman"/>
              </w:rPr>
              <w:t>Brak</w:t>
            </w:r>
          </w:p>
        </w:tc>
      </w:tr>
      <w:tr w:rsidR="00E90E45" w:rsidRPr="00D75F08" w:rsidTr="008E6FEF">
        <w:trPr>
          <w:cantSplit/>
          <w:trHeight w:val="293"/>
        </w:trPr>
        <w:tc>
          <w:tcPr>
            <w:tcW w:w="580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E45" w:rsidRPr="00D75F08" w:rsidRDefault="00E90E45" w:rsidP="008E6FEF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480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E45" w:rsidRPr="00D75F08" w:rsidRDefault="00E90E45" w:rsidP="008E6FEF">
            <w:pPr>
              <w:pStyle w:val="Standard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E45" w:rsidRPr="00D75F08" w:rsidRDefault="00E90E45" w:rsidP="008E6FEF">
            <w:pPr>
              <w:pStyle w:val="Standard"/>
              <w:snapToGrid w:val="0"/>
              <w:rPr>
                <w:rFonts w:cs="Times New Roman"/>
              </w:rPr>
            </w:pPr>
          </w:p>
        </w:tc>
        <w:tc>
          <w:tcPr>
            <w:tcW w:w="5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E45" w:rsidRPr="00D75F08" w:rsidRDefault="00E90E45" w:rsidP="008E6FEF">
            <w:pPr>
              <w:rPr>
                <w:rFonts w:eastAsia="Times New Roman" w:cs="Times New Roman"/>
                <w:lang w:eastAsia="ar-SA"/>
              </w:rPr>
            </w:pPr>
            <w:r w:rsidRPr="00D75F08">
              <w:rPr>
                <w:rFonts w:cs="Times New Roman"/>
              </w:rPr>
              <w:t>Podstawowe</w:t>
            </w:r>
          </w:p>
        </w:tc>
      </w:tr>
      <w:tr w:rsidR="00E90E45" w:rsidRPr="00D75F08" w:rsidTr="008E6FEF">
        <w:trPr>
          <w:cantSplit/>
          <w:trHeight w:val="293"/>
        </w:trPr>
        <w:tc>
          <w:tcPr>
            <w:tcW w:w="580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E45" w:rsidRPr="00D75F08" w:rsidRDefault="00E90E45" w:rsidP="008E6FEF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480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E45" w:rsidRPr="00D75F08" w:rsidRDefault="00E90E45" w:rsidP="008E6FEF">
            <w:pPr>
              <w:pStyle w:val="Standard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E45" w:rsidRPr="00D75F08" w:rsidRDefault="00E90E45" w:rsidP="008E6FEF">
            <w:pPr>
              <w:pStyle w:val="Standard"/>
              <w:snapToGrid w:val="0"/>
              <w:rPr>
                <w:rFonts w:cs="Times New Roman"/>
              </w:rPr>
            </w:pPr>
          </w:p>
        </w:tc>
        <w:tc>
          <w:tcPr>
            <w:tcW w:w="5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E45" w:rsidRPr="00D75F08" w:rsidRDefault="00E90E45" w:rsidP="008E6FEF">
            <w:pPr>
              <w:rPr>
                <w:rFonts w:eastAsia="Times New Roman" w:cs="Times New Roman"/>
                <w:lang w:eastAsia="ar-SA"/>
              </w:rPr>
            </w:pPr>
            <w:r w:rsidRPr="00D75F08">
              <w:rPr>
                <w:rFonts w:cs="Times New Roman"/>
              </w:rPr>
              <w:t>Gimnazjalne</w:t>
            </w:r>
          </w:p>
        </w:tc>
      </w:tr>
      <w:tr w:rsidR="00E90E45" w:rsidRPr="00D75F08" w:rsidTr="008E6FEF">
        <w:trPr>
          <w:cantSplit/>
          <w:trHeight w:val="293"/>
        </w:trPr>
        <w:tc>
          <w:tcPr>
            <w:tcW w:w="580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E45" w:rsidRPr="00D75F08" w:rsidRDefault="00E90E45" w:rsidP="008E6FEF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480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E45" w:rsidRPr="00D75F08" w:rsidRDefault="00E90E45" w:rsidP="008E6FEF">
            <w:pPr>
              <w:pStyle w:val="Standard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E45" w:rsidRPr="00D75F08" w:rsidRDefault="00E90E45" w:rsidP="008E6FEF">
            <w:pPr>
              <w:pStyle w:val="Standard"/>
              <w:snapToGrid w:val="0"/>
              <w:rPr>
                <w:rFonts w:cs="Times New Roman"/>
              </w:rPr>
            </w:pPr>
          </w:p>
        </w:tc>
        <w:tc>
          <w:tcPr>
            <w:tcW w:w="5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E45" w:rsidRPr="00D75F08" w:rsidRDefault="00E90E45" w:rsidP="008E6FEF">
            <w:pPr>
              <w:rPr>
                <w:rFonts w:eastAsia="Times New Roman" w:cs="Times New Roman"/>
                <w:lang w:eastAsia="ar-SA"/>
              </w:rPr>
            </w:pPr>
            <w:r w:rsidRPr="00D75F08">
              <w:rPr>
                <w:rFonts w:cs="Times New Roman"/>
              </w:rPr>
              <w:t>Zasadnicze zawodowe</w:t>
            </w:r>
          </w:p>
        </w:tc>
      </w:tr>
      <w:tr w:rsidR="00E90E45" w:rsidRPr="00D75F08" w:rsidTr="008E6FEF">
        <w:trPr>
          <w:cantSplit/>
          <w:trHeight w:val="293"/>
        </w:trPr>
        <w:tc>
          <w:tcPr>
            <w:tcW w:w="580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E45" w:rsidRPr="00D75F08" w:rsidRDefault="00E90E45" w:rsidP="008E6FEF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480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E45" w:rsidRPr="00D75F08" w:rsidRDefault="00E90E45" w:rsidP="008E6FEF">
            <w:pPr>
              <w:pStyle w:val="Standard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E45" w:rsidRPr="00D75F08" w:rsidRDefault="00E90E45" w:rsidP="008E6FEF">
            <w:pPr>
              <w:pStyle w:val="Standard"/>
              <w:snapToGrid w:val="0"/>
              <w:rPr>
                <w:rFonts w:cs="Times New Roman"/>
              </w:rPr>
            </w:pPr>
          </w:p>
        </w:tc>
        <w:tc>
          <w:tcPr>
            <w:tcW w:w="5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E45" w:rsidRPr="00D75F08" w:rsidRDefault="00E90E45" w:rsidP="008E6FEF">
            <w:pPr>
              <w:rPr>
                <w:rFonts w:eastAsia="Times New Roman" w:cs="Times New Roman"/>
                <w:lang w:eastAsia="ar-SA"/>
              </w:rPr>
            </w:pPr>
            <w:r w:rsidRPr="00D75F08">
              <w:rPr>
                <w:rFonts w:cs="Times New Roman"/>
              </w:rPr>
              <w:t>Średnie</w:t>
            </w:r>
          </w:p>
        </w:tc>
      </w:tr>
      <w:tr w:rsidR="00E90E45" w:rsidRPr="00D75F08" w:rsidTr="008E6FEF">
        <w:trPr>
          <w:cantSplit/>
          <w:trHeight w:val="293"/>
        </w:trPr>
        <w:tc>
          <w:tcPr>
            <w:tcW w:w="5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E45" w:rsidRPr="00D75F08" w:rsidRDefault="00E90E45" w:rsidP="008E6FEF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4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E45" w:rsidRPr="00D75F08" w:rsidRDefault="00E90E45" w:rsidP="008E6FEF">
            <w:pPr>
              <w:pStyle w:val="Standard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E45" w:rsidRPr="00D75F08" w:rsidRDefault="00E90E45" w:rsidP="008E6FEF">
            <w:pPr>
              <w:pStyle w:val="Standard"/>
              <w:snapToGrid w:val="0"/>
              <w:rPr>
                <w:rFonts w:cs="Times New Roman"/>
              </w:rPr>
            </w:pPr>
          </w:p>
        </w:tc>
        <w:tc>
          <w:tcPr>
            <w:tcW w:w="5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E45" w:rsidRPr="00D75F08" w:rsidRDefault="00E90E45" w:rsidP="008E6FEF">
            <w:pPr>
              <w:rPr>
                <w:rFonts w:eastAsia="Times New Roman" w:cs="Times New Roman"/>
                <w:lang w:eastAsia="ar-SA"/>
              </w:rPr>
            </w:pPr>
            <w:r w:rsidRPr="00D75F08">
              <w:rPr>
                <w:rFonts w:cs="Times New Roman"/>
              </w:rPr>
              <w:t>Wyższe</w:t>
            </w:r>
          </w:p>
        </w:tc>
      </w:tr>
      <w:tr w:rsidR="00E90E45" w:rsidRPr="00D75F08" w:rsidTr="008E6FEF">
        <w:trPr>
          <w:cantSplit/>
          <w:trHeight w:val="293"/>
        </w:trPr>
        <w:tc>
          <w:tcPr>
            <w:tcW w:w="10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E45" w:rsidRPr="00D75F08" w:rsidRDefault="00E90E45" w:rsidP="008E6FEF">
            <w:pPr>
              <w:pStyle w:val="Standard"/>
              <w:snapToGrid w:val="0"/>
              <w:jc w:val="both"/>
              <w:rPr>
                <w:rFonts w:cs="Times New Roman"/>
              </w:rPr>
            </w:pPr>
          </w:p>
        </w:tc>
      </w:tr>
      <w:tr w:rsidR="009771D9" w:rsidRPr="00D75F08" w:rsidTr="005B7098">
        <w:trPr>
          <w:cantSplit/>
          <w:trHeight w:val="293"/>
        </w:trPr>
        <w:tc>
          <w:tcPr>
            <w:tcW w:w="580" w:type="dxa"/>
            <w:vMerge w:val="restart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1D9" w:rsidRPr="00D75F08" w:rsidRDefault="002B055D" w:rsidP="008E6FEF">
            <w:pPr>
              <w:rPr>
                <w:rFonts w:cs="Times New Roman"/>
              </w:rPr>
            </w:pPr>
            <w:r>
              <w:rPr>
                <w:rFonts w:cs="Times New Roman"/>
              </w:rPr>
              <w:t>2.</w:t>
            </w:r>
          </w:p>
        </w:tc>
        <w:tc>
          <w:tcPr>
            <w:tcW w:w="3480" w:type="dxa"/>
            <w:vMerge w:val="restart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1D9" w:rsidRPr="00D75F08" w:rsidRDefault="00F92DEA" w:rsidP="008E6FEF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Status zawodowy </w:t>
            </w:r>
            <w:r w:rsidRPr="00D75F08">
              <w:rPr>
                <w:rFonts w:cs="Times New Roman"/>
                <w:i/>
              </w:rPr>
              <w:t>(proszę zaznaczyć tylko 1 odpowiedź)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1D9" w:rsidRPr="00D75F08" w:rsidRDefault="009771D9" w:rsidP="008E6FEF">
            <w:pPr>
              <w:pStyle w:val="Standard"/>
              <w:snapToGrid w:val="0"/>
              <w:rPr>
                <w:rFonts w:cs="Times New Roman"/>
              </w:rPr>
            </w:pPr>
          </w:p>
        </w:tc>
        <w:tc>
          <w:tcPr>
            <w:tcW w:w="5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1D9" w:rsidRPr="0078492B" w:rsidRDefault="009771D9" w:rsidP="0078492B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78492B">
              <w:rPr>
                <w:rFonts w:cs="Times New Roman"/>
              </w:rPr>
              <w:t>Osoba bezrobotna</w:t>
            </w:r>
          </w:p>
          <w:p w:rsidR="009771D9" w:rsidRPr="0078492B" w:rsidRDefault="009771D9" w:rsidP="0078492B">
            <w:pPr>
              <w:pStyle w:val="Standard"/>
              <w:snapToGrid w:val="0"/>
              <w:jc w:val="both"/>
              <w:rPr>
                <w:rFonts w:cs="Times New Roman"/>
                <w:b/>
              </w:rPr>
            </w:pPr>
            <w:r w:rsidRPr="0078492B">
              <w:rPr>
                <w:rFonts w:cs="Times New Roman"/>
                <w:b/>
              </w:rPr>
              <w:t>(bezrobotny nieza</w:t>
            </w:r>
            <w:r w:rsidR="00F92DEA">
              <w:rPr>
                <w:rFonts w:cs="Times New Roman"/>
                <w:b/>
              </w:rPr>
              <w:t>rejestrowany w ewidencji urzędu</w:t>
            </w:r>
            <w:r w:rsidRPr="0078492B">
              <w:rPr>
                <w:rFonts w:cs="Times New Roman"/>
                <w:b/>
              </w:rPr>
              <w:t xml:space="preserve"> pracy</w:t>
            </w:r>
            <w:r w:rsidR="00F92DEA">
              <w:rPr>
                <w:rFonts w:cs="Times New Roman"/>
                <w:b/>
              </w:rPr>
              <w:t>,</w:t>
            </w:r>
            <w:r w:rsidRPr="0078492B">
              <w:rPr>
                <w:rFonts w:cs="Times New Roman"/>
                <w:b/>
              </w:rPr>
              <w:t xml:space="preserve"> ale poszukujący pracy i gotowy do jej podjęcia)</w:t>
            </w:r>
          </w:p>
        </w:tc>
      </w:tr>
      <w:tr w:rsidR="009771D9" w:rsidRPr="00D75F08" w:rsidTr="005B7098">
        <w:trPr>
          <w:cantSplit/>
          <w:trHeight w:val="293"/>
        </w:trPr>
        <w:tc>
          <w:tcPr>
            <w:tcW w:w="580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1D9" w:rsidRPr="00D75F08" w:rsidRDefault="009771D9" w:rsidP="008E6FEF">
            <w:pPr>
              <w:rPr>
                <w:rFonts w:cs="Times New Roman"/>
              </w:rPr>
            </w:pPr>
          </w:p>
        </w:tc>
        <w:tc>
          <w:tcPr>
            <w:tcW w:w="3480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1D9" w:rsidRPr="00D75F08" w:rsidRDefault="009771D9" w:rsidP="008E6FEF">
            <w:pPr>
              <w:rPr>
                <w:rFonts w:cs="Times New Roman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1D9" w:rsidRPr="00D75F08" w:rsidRDefault="009771D9" w:rsidP="008E6FEF">
            <w:pPr>
              <w:pStyle w:val="Standard"/>
              <w:snapToGrid w:val="0"/>
              <w:rPr>
                <w:rFonts w:cs="Times New Roman"/>
              </w:rPr>
            </w:pPr>
          </w:p>
        </w:tc>
        <w:tc>
          <w:tcPr>
            <w:tcW w:w="5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1D9" w:rsidRPr="0078492B" w:rsidRDefault="009771D9" w:rsidP="0078492B">
            <w:pPr>
              <w:pStyle w:val="Standard"/>
              <w:snapToGrid w:val="0"/>
              <w:jc w:val="both"/>
            </w:pPr>
            <w:r w:rsidRPr="0078492B">
              <w:rPr>
                <w:rFonts w:cs="Times New Roman"/>
              </w:rPr>
              <w:t>Osoba</w:t>
            </w:r>
            <w:r w:rsidRPr="0078492B">
              <w:t xml:space="preserve"> długotrwale bezrobotna</w:t>
            </w:r>
          </w:p>
          <w:p w:rsidR="009771D9" w:rsidRPr="0078492B" w:rsidRDefault="009771D9" w:rsidP="0078492B">
            <w:pPr>
              <w:pStyle w:val="Standard"/>
              <w:snapToGrid w:val="0"/>
              <w:jc w:val="both"/>
              <w:rPr>
                <w:rFonts w:cs="Times New Roman"/>
                <w:b/>
              </w:rPr>
            </w:pPr>
            <w:r w:rsidRPr="0078492B">
              <w:rPr>
                <w:b/>
              </w:rPr>
              <w:t>(długotrwale bezr</w:t>
            </w:r>
            <w:r w:rsidR="00F92DEA">
              <w:rPr>
                <w:b/>
              </w:rPr>
              <w:t>obotny zarejestrowany w urzędzie</w:t>
            </w:r>
            <w:r w:rsidRPr="0078492B">
              <w:rPr>
                <w:b/>
              </w:rPr>
              <w:t xml:space="preserve"> pracy)</w:t>
            </w:r>
          </w:p>
        </w:tc>
      </w:tr>
      <w:tr w:rsidR="009771D9" w:rsidRPr="00D75F08" w:rsidTr="005B7098">
        <w:trPr>
          <w:cantSplit/>
          <w:trHeight w:val="293"/>
        </w:trPr>
        <w:tc>
          <w:tcPr>
            <w:tcW w:w="580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1D9" w:rsidRPr="00D75F08" w:rsidRDefault="009771D9" w:rsidP="008E6FEF">
            <w:pPr>
              <w:rPr>
                <w:rFonts w:cs="Times New Roman"/>
              </w:rPr>
            </w:pPr>
          </w:p>
        </w:tc>
        <w:tc>
          <w:tcPr>
            <w:tcW w:w="3480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1D9" w:rsidRPr="00D75F08" w:rsidRDefault="009771D9" w:rsidP="008E6FEF">
            <w:pPr>
              <w:rPr>
                <w:rFonts w:cs="Times New Roman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1D9" w:rsidRPr="00D75F08" w:rsidRDefault="009771D9" w:rsidP="008E6FEF">
            <w:pPr>
              <w:pStyle w:val="Standard"/>
              <w:snapToGrid w:val="0"/>
              <w:rPr>
                <w:rFonts w:cs="Times New Roman"/>
              </w:rPr>
            </w:pPr>
          </w:p>
        </w:tc>
        <w:tc>
          <w:tcPr>
            <w:tcW w:w="5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1D9" w:rsidRPr="0078492B" w:rsidRDefault="009771D9" w:rsidP="0078492B">
            <w:pPr>
              <w:pStyle w:val="Standard"/>
              <w:snapToGrid w:val="0"/>
              <w:jc w:val="both"/>
            </w:pPr>
            <w:r w:rsidRPr="0078492B">
              <w:rPr>
                <w:rFonts w:cs="Times New Roman"/>
              </w:rPr>
              <w:t>Osoba</w:t>
            </w:r>
            <w:r w:rsidRPr="0078492B">
              <w:t xml:space="preserve"> długotrwale bezrobotna</w:t>
            </w:r>
          </w:p>
          <w:p w:rsidR="009771D9" w:rsidRPr="009771D9" w:rsidRDefault="009771D9" w:rsidP="0078492B">
            <w:pPr>
              <w:pStyle w:val="Standard"/>
              <w:snapToGrid w:val="0"/>
              <w:jc w:val="both"/>
              <w:rPr>
                <w:rFonts w:cs="Times New Roman"/>
                <w:b/>
              </w:rPr>
            </w:pPr>
            <w:r w:rsidRPr="009771D9">
              <w:rPr>
                <w:b/>
              </w:rPr>
              <w:t>(długotrwale bezrobo</w:t>
            </w:r>
            <w:r w:rsidR="00F92DEA">
              <w:rPr>
                <w:b/>
              </w:rPr>
              <w:t>tny niezarejestrowany w urzędzie</w:t>
            </w:r>
            <w:r w:rsidRPr="009771D9">
              <w:rPr>
                <w:b/>
              </w:rPr>
              <w:t xml:space="preserve"> pracy</w:t>
            </w:r>
            <w:r w:rsidR="00F92DEA">
              <w:rPr>
                <w:b/>
              </w:rPr>
              <w:t>,</w:t>
            </w:r>
            <w:r w:rsidRPr="009771D9">
              <w:rPr>
                <w:b/>
              </w:rPr>
              <w:t xml:space="preserve"> ale poszukujący pracy i gotowy do jej podjęcia)</w:t>
            </w:r>
          </w:p>
        </w:tc>
      </w:tr>
      <w:tr w:rsidR="009771D9" w:rsidRPr="00D75F08" w:rsidTr="00F05921">
        <w:trPr>
          <w:cantSplit/>
          <w:trHeight w:val="293"/>
        </w:trPr>
        <w:tc>
          <w:tcPr>
            <w:tcW w:w="580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1D9" w:rsidRPr="00D75F08" w:rsidRDefault="009771D9" w:rsidP="008E6FEF">
            <w:pPr>
              <w:rPr>
                <w:rFonts w:cs="Times New Roman"/>
              </w:rPr>
            </w:pPr>
          </w:p>
        </w:tc>
        <w:tc>
          <w:tcPr>
            <w:tcW w:w="3480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1D9" w:rsidRPr="00D75F08" w:rsidRDefault="009771D9" w:rsidP="008E6FEF">
            <w:pPr>
              <w:rPr>
                <w:rFonts w:cs="Times New Roman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1D9" w:rsidRPr="00D75F08" w:rsidRDefault="009771D9" w:rsidP="008E6FEF">
            <w:pPr>
              <w:pStyle w:val="Standard"/>
              <w:snapToGrid w:val="0"/>
              <w:rPr>
                <w:rFonts w:cs="Times New Roman"/>
              </w:rPr>
            </w:pPr>
          </w:p>
        </w:tc>
        <w:tc>
          <w:tcPr>
            <w:tcW w:w="5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1D9" w:rsidRPr="0078492B" w:rsidRDefault="009771D9" w:rsidP="008E6FEF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78492B">
              <w:rPr>
                <w:rFonts w:cs="Times New Roman"/>
              </w:rPr>
              <w:t>Osoba aktywna zawodowo, tzn. zatrudniona</w:t>
            </w:r>
          </w:p>
        </w:tc>
      </w:tr>
      <w:tr w:rsidR="009771D9" w:rsidRPr="00D75F08" w:rsidTr="005B7098">
        <w:trPr>
          <w:cantSplit/>
          <w:trHeight w:val="293"/>
        </w:trPr>
        <w:tc>
          <w:tcPr>
            <w:tcW w:w="5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1D9" w:rsidRPr="00D75F08" w:rsidRDefault="009771D9" w:rsidP="008E6FEF">
            <w:pPr>
              <w:rPr>
                <w:rFonts w:cs="Times New Roman"/>
              </w:rPr>
            </w:pPr>
          </w:p>
        </w:tc>
        <w:tc>
          <w:tcPr>
            <w:tcW w:w="34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1D9" w:rsidRPr="00D75F08" w:rsidRDefault="009771D9" w:rsidP="008E6FEF">
            <w:pPr>
              <w:rPr>
                <w:rFonts w:cs="Times New Roman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1D9" w:rsidRPr="00D75F08" w:rsidRDefault="009771D9" w:rsidP="008E6FEF">
            <w:pPr>
              <w:pStyle w:val="Standard"/>
              <w:snapToGrid w:val="0"/>
              <w:rPr>
                <w:rFonts w:cs="Times New Roman"/>
              </w:rPr>
            </w:pPr>
          </w:p>
        </w:tc>
        <w:tc>
          <w:tcPr>
            <w:tcW w:w="5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1D9" w:rsidRPr="0078492B" w:rsidRDefault="009771D9" w:rsidP="008E6FEF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78492B">
              <w:rPr>
                <w:rFonts w:cs="Times New Roman"/>
              </w:rPr>
              <w:t>Osoba bierna zawodowo</w:t>
            </w:r>
          </w:p>
        </w:tc>
      </w:tr>
      <w:tr w:rsidR="00E90E45" w:rsidRPr="00D75F08" w:rsidTr="008E6FEF">
        <w:trPr>
          <w:cantSplit/>
          <w:trHeight w:val="180"/>
        </w:trPr>
        <w:tc>
          <w:tcPr>
            <w:tcW w:w="10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E45" w:rsidRPr="00D75F08" w:rsidRDefault="00E90E45" w:rsidP="008E6FEF">
            <w:pPr>
              <w:pStyle w:val="Standard"/>
              <w:snapToGrid w:val="0"/>
              <w:jc w:val="both"/>
              <w:rPr>
                <w:rFonts w:cs="Times New Roman"/>
              </w:rPr>
            </w:pPr>
          </w:p>
        </w:tc>
      </w:tr>
      <w:tr w:rsidR="00E90E45" w:rsidRPr="00D75F08" w:rsidTr="008E6FEF">
        <w:trPr>
          <w:cantSplit/>
          <w:trHeight w:val="180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E45" w:rsidRPr="00D75F08" w:rsidRDefault="00E90E45" w:rsidP="008E6FEF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D75F08">
              <w:rPr>
                <w:rFonts w:cs="Times New Roman"/>
              </w:rPr>
              <w:t>3.</w:t>
            </w:r>
          </w:p>
        </w:tc>
        <w:tc>
          <w:tcPr>
            <w:tcW w:w="34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E45" w:rsidRPr="00D75F08" w:rsidRDefault="00E90E45" w:rsidP="008E6FEF">
            <w:pPr>
              <w:pStyle w:val="Standard"/>
              <w:snapToGrid w:val="0"/>
              <w:rPr>
                <w:rFonts w:cs="Times New Roman"/>
              </w:rPr>
            </w:pPr>
            <w:r w:rsidRPr="00D75F08">
              <w:rPr>
                <w:rFonts w:cs="Times New Roman"/>
              </w:rPr>
              <w:t xml:space="preserve">Orzeczenie o stopniu niepełnosprawności </w:t>
            </w:r>
            <w:r w:rsidRPr="00D75F08">
              <w:rPr>
                <w:rFonts w:cs="Times New Roman"/>
                <w:i/>
              </w:rPr>
              <w:t>(proszę zaznaczyć tylko 1 odpowiedź)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E45" w:rsidRPr="00D75F08" w:rsidRDefault="00E90E45" w:rsidP="008E6FEF">
            <w:pPr>
              <w:pStyle w:val="Standard"/>
              <w:snapToGrid w:val="0"/>
              <w:rPr>
                <w:rFonts w:cs="Times New Roman"/>
              </w:rPr>
            </w:pPr>
          </w:p>
        </w:tc>
        <w:tc>
          <w:tcPr>
            <w:tcW w:w="5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E45" w:rsidRPr="00D75F08" w:rsidRDefault="00E90E45" w:rsidP="008E6FEF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D75F08">
              <w:rPr>
                <w:rFonts w:cs="Times New Roman"/>
              </w:rPr>
              <w:t>Niepełnosprawność w stopniu lekkim</w:t>
            </w:r>
          </w:p>
        </w:tc>
      </w:tr>
      <w:tr w:rsidR="00E90E45" w:rsidRPr="00D75F08" w:rsidTr="008E6FEF">
        <w:trPr>
          <w:cantSplit/>
          <w:trHeight w:val="283"/>
        </w:trPr>
        <w:tc>
          <w:tcPr>
            <w:tcW w:w="580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E45" w:rsidRPr="00D75F08" w:rsidRDefault="00E90E45" w:rsidP="008E6FEF">
            <w:pPr>
              <w:rPr>
                <w:rFonts w:cs="Times New Roman"/>
              </w:rPr>
            </w:pPr>
          </w:p>
        </w:tc>
        <w:tc>
          <w:tcPr>
            <w:tcW w:w="3480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E45" w:rsidRPr="00D75F08" w:rsidRDefault="00E90E45" w:rsidP="008E6FEF">
            <w:pPr>
              <w:rPr>
                <w:rFonts w:cs="Times New Roman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E45" w:rsidRPr="00D75F08" w:rsidRDefault="00E90E45" w:rsidP="008E6FEF">
            <w:pPr>
              <w:pStyle w:val="Standard"/>
              <w:snapToGrid w:val="0"/>
              <w:rPr>
                <w:rFonts w:cs="Times New Roman"/>
              </w:rPr>
            </w:pPr>
          </w:p>
        </w:tc>
        <w:tc>
          <w:tcPr>
            <w:tcW w:w="5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E45" w:rsidRPr="00D75F08" w:rsidRDefault="00E90E45" w:rsidP="008E6FEF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D75F08">
              <w:rPr>
                <w:rFonts w:cs="Times New Roman"/>
              </w:rPr>
              <w:t>Niepełnosprawność w stopniu umiarkowanym</w:t>
            </w:r>
          </w:p>
        </w:tc>
      </w:tr>
      <w:tr w:rsidR="00E90E45" w:rsidRPr="00D75F08" w:rsidTr="008E6FEF">
        <w:trPr>
          <w:cantSplit/>
          <w:trHeight w:val="298"/>
        </w:trPr>
        <w:tc>
          <w:tcPr>
            <w:tcW w:w="580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E45" w:rsidRPr="00D75F08" w:rsidRDefault="00E90E45" w:rsidP="008E6FEF">
            <w:pPr>
              <w:rPr>
                <w:rFonts w:cs="Times New Roman"/>
              </w:rPr>
            </w:pPr>
          </w:p>
        </w:tc>
        <w:tc>
          <w:tcPr>
            <w:tcW w:w="3480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E45" w:rsidRPr="00D75F08" w:rsidRDefault="00E90E45" w:rsidP="008E6FEF">
            <w:pPr>
              <w:rPr>
                <w:rFonts w:cs="Times New Roman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E45" w:rsidRPr="00D75F08" w:rsidRDefault="00E90E45" w:rsidP="008E6FEF">
            <w:pPr>
              <w:pStyle w:val="Standard"/>
              <w:snapToGrid w:val="0"/>
              <w:rPr>
                <w:rFonts w:cs="Times New Roman"/>
              </w:rPr>
            </w:pPr>
          </w:p>
        </w:tc>
        <w:tc>
          <w:tcPr>
            <w:tcW w:w="5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E45" w:rsidRPr="00D75F08" w:rsidRDefault="00E90E45" w:rsidP="008E6FEF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D75F08">
              <w:rPr>
                <w:rFonts w:cs="Times New Roman"/>
              </w:rPr>
              <w:t>Niepełnosprawność w stopniu znacznym</w:t>
            </w:r>
          </w:p>
        </w:tc>
      </w:tr>
      <w:tr w:rsidR="00E90E45" w:rsidRPr="00D75F08" w:rsidTr="008E6FEF">
        <w:trPr>
          <w:cantSplit/>
          <w:trHeight w:val="298"/>
        </w:trPr>
        <w:tc>
          <w:tcPr>
            <w:tcW w:w="5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E45" w:rsidRPr="00D75F08" w:rsidRDefault="00E90E45" w:rsidP="008E6FEF">
            <w:pPr>
              <w:rPr>
                <w:rFonts w:cs="Times New Roman"/>
              </w:rPr>
            </w:pPr>
          </w:p>
        </w:tc>
        <w:tc>
          <w:tcPr>
            <w:tcW w:w="34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E45" w:rsidRPr="00D75F08" w:rsidRDefault="00E90E45" w:rsidP="008E6FEF">
            <w:pPr>
              <w:rPr>
                <w:rFonts w:cs="Times New Roman"/>
              </w:rPr>
            </w:pPr>
          </w:p>
        </w:tc>
        <w:tc>
          <w:tcPr>
            <w:tcW w:w="6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E45" w:rsidRPr="00D75F08" w:rsidRDefault="00E90E45" w:rsidP="008E6FEF">
            <w:pPr>
              <w:pStyle w:val="Standard"/>
              <w:snapToGrid w:val="0"/>
              <w:rPr>
                <w:rFonts w:cs="Times New Roman"/>
              </w:rPr>
            </w:pPr>
          </w:p>
          <w:p w:rsidR="00E90E45" w:rsidRPr="00D75F08" w:rsidRDefault="00E90E45" w:rsidP="008E6FEF">
            <w:pPr>
              <w:pStyle w:val="Standard"/>
              <w:snapToGrid w:val="0"/>
              <w:rPr>
                <w:rFonts w:cs="Times New Roman"/>
              </w:rPr>
            </w:pPr>
            <w:r w:rsidRPr="00D75F08">
              <w:rPr>
                <w:rFonts w:cs="Times New Roman"/>
              </w:rPr>
              <w:t>Symbol przyczyny niepełnosprawności: …………...…………..</w:t>
            </w:r>
          </w:p>
          <w:p w:rsidR="00E90E45" w:rsidRPr="00D75F08" w:rsidRDefault="00E90E45" w:rsidP="008E6FEF">
            <w:pPr>
              <w:pStyle w:val="Standard"/>
              <w:snapToGrid w:val="0"/>
              <w:rPr>
                <w:rFonts w:cs="Times New Roman"/>
              </w:rPr>
            </w:pPr>
          </w:p>
          <w:p w:rsidR="00E90E45" w:rsidRPr="00D75F08" w:rsidRDefault="00E90E45" w:rsidP="008E6FEF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D75F08">
              <w:rPr>
                <w:rFonts w:cs="Times New Roman"/>
              </w:rPr>
              <w:t>Data ważności orzeczenia:………………………..…………….</w:t>
            </w:r>
          </w:p>
        </w:tc>
      </w:tr>
      <w:tr w:rsidR="00E90E45" w:rsidRPr="00D75F08" w:rsidTr="008E6FEF">
        <w:trPr>
          <w:cantSplit/>
          <w:trHeight w:val="202"/>
        </w:trPr>
        <w:tc>
          <w:tcPr>
            <w:tcW w:w="10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E45" w:rsidRPr="00D75F08" w:rsidRDefault="00E90E45" w:rsidP="008E6FEF">
            <w:pPr>
              <w:pStyle w:val="Standard"/>
              <w:snapToGrid w:val="0"/>
              <w:jc w:val="both"/>
              <w:rPr>
                <w:rFonts w:cs="Times New Roman"/>
              </w:rPr>
            </w:pPr>
          </w:p>
        </w:tc>
      </w:tr>
      <w:tr w:rsidR="00E90E45" w:rsidRPr="00D75F08" w:rsidTr="008E6FEF">
        <w:trPr>
          <w:cantSplit/>
          <w:trHeight w:val="202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E45" w:rsidRPr="00D75F08" w:rsidRDefault="00380054" w:rsidP="008E6FEF">
            <w:pPr>
              <w:pStyle w:val="Standard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  <w:r w:rsidR="00E90E45" w:rsidRPr="00D75F08">
              <w:rPr>
                <w:rFonts w:cs="Times New Roman"/>
              </w:rPr>
              <w:t>.</w:t>
            </w:r>
          </w:p>
        </w:tc>
        <w:tc>
          <w:tcPr>
            <w:tcW w:w="3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E45" w:rsidRPr="00D75F08" w:rsidRDefault="00E90E45" w:rsidP="008E6FEF">
            <w:pPr>
              <w:pStyle w:val="Standard"/>
              <w:snapToGrid w:val="0"/>
              <w:rPr>
                <w:rFonts w:cs="Times New Roman"/>
              </w:rPr>
            </w:pPr>
            <w:r w:rsidRPr="00D75F08">
              <w:rPr>
                <w:rFonts w:cs="Times New Roman"/>
              </w:rPr>
              <w:t xml:space="preserve">Ubezwłasnowolnienie </w:t>
            </w:r>
            <w:r w:rsidRPr="00D75F08">
              <w:rPr>
                <w:rFonts w:cs="Times New Roman"/>
                <w:i/>
              </w:rPr>
              <w:t>(proszę zaznaczyć tylko 1 odpowiedź)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E45" w:rsidRPr="00D75F08" w:rsidRDefault="00E90E45" w:rsidP="008E6FEF">
            <w:pPr>
              <w:pStyle w:val="Standard"/>
              <w:snapToGrid w:val="0"/>
              <w:rPr>
                <w:rFonts w:cs="Times New Roman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E45" w:rsidRPr="00D75F08" w:rsidRDefault="00E90E45" w:rsidP="008E6FEF">
            <w:pPr>
              <w:pStyle w:val="Standard"/>
              <w:snapToGrid w:val="0"/>
              <w:jc w:val="both"/>
              <w:rPr>
                <w:rFonts w:cs="Times New Roman"/>
              </w:rPr>
            </w:pPr>
          </w:p>
          <w:p w:rsidR="00E90E45" w:rsidRPr="00D75F08" w:rsidRDefault="00E90E45" w:rsidP="008E6FEF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D75F08">
              <w:rPr>
                <w:rFonts w:cs="Times New Roman"/>
              </w:rPr>
              <w:t>TAK</w:t>
            </w:r>
          </w:p>
          <w:p w:rsidR="00E90E45" w:rsidRPr="00D75F08" w:rsidRDefault="00E90E45" w:rsidP="008E6FEF">
            <w:pPr>
              <w:pStyle w:val="Standard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E45" w:rsidRPr="00D75F08" w:rsidRDefault="00E90E45" w:rsidP="008E6FEF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D75F08">
              <w:rPr>
                <w:rFonts w:cs="Times New Roman"/>
              </w:rPr>
              <w:t xml:space="preserve">   </w:t>
            </w:r>
            <w:r w:rsidRPr="00B2277B">
              <w:rPr>
                <w:rFonts w:cs="Times New Roman"/>
                <w:sz w:val="40"/>
              </w:rPr>
              <w:t>□</w:t>
            </w:r>
            <w:r w:rsidRPr="00D75F08">
              <w:rPr>
                <w:rFonts w:cs="Times New Roman"/>
              </w:rPr>
              <w:t xml:space="preserve">   CZĘŚCIOWE         </w:t>
            </w:r>
            <w:r w:rsidRPr="00B2277B">
              <w:rPr>
                <w:rFonts w:cs="Times New Roman"/>
                <w:sz w:val="40"/>
              </w:rPr>
              <w:t>□</w:t>
            </w:r>
            <w:r w:rsidRPr="00D75F08">
              <w:rPr>
                <w:rFonts w:cs="Times New Roman"/>
              </w:rPr>
              <w:t xml:space="preserve"> CAŁKOWITE</w:t>
            </w:r>
          </w:p>
        </w:tc>
      </w:tr>
      <w:tr w:rsidR="00E90E45" w:rsidRPr="00D75F08" w:rsidTr="008E6FEF">
        <w:trPr>
          <w:cantSplit/>
          <w:trHeight w:val="321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E45" w:rsidRPr="00D75F08" w:rsidRDefault="00E90E45" w:rsidP="008E6FEF">
            <w:pPr>
              <w:rPr>
                <w:rFonts w:cs="Times New Roman"/>
              </w:rPr>
            </w:pPr>
          </w:p>
        </w:tc>
        <w:tc>
          <w:tcPr>
            <w:tcW w:w="3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E45" w:rsidRPr="00D75F08" w:rsidRDefault="00E90E45" w:rsidP="008E6FEF">
            <w:pPr>
              <w:rPr>
                <w:rFonts w:cs="Times New Roman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E45" w:rsidRPr="00D75F08" w:rsidRDefault="00E90E45" w:rsidP="008E6FEF">
            <w:pPr>
              <w:pStyle w:val="Standard"/>
              <w:snapToGrid w:val="0"/>
              <w:rPr>
                <w:rFonts w:cs="Times New Roman"/>
              </w:rPr>
            </w:pPr>
          </w:p>
        </w:tc>
        <w:tc>
          <w:tcPr>
            <w:tcW w:w="5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E45" w:rsidRPr="00D75F08" w:rsidRDefault="00E90E45" w:rsidP="008E6FEF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D75F08">
              <w:rPr>
                <w:rFonts w:cs="Times New Roman"/>
              </w:rPr>
              <w:t>NIE</w:t>
            </w:r>
          </w:p>
        </w:tc>
      </w:tr>
      <w:tr w:rsidR="00E90E45" w:rsidRPr="00D75F08" w:rsidTr="008E6FEF">
        <w:trPr>
          <w:cantSplit/>
          <w:trHeight w:val="321"/>
        </w:trPr>
        <w:tc>
          <w:tcPr>
            <w:tcW w:w="10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1D9" w:rsidRPr="00D75F08" w:rsidRDefault="009771D9" w:rsidP="008E6FEF">
            <w:pPr>
              <w:pStyle w:val="Standard"/>
              <w:snapToGrid w:val="0"/>
              <w:jc w:val="both"/>
              <w:rPr>
                <w:rFonts w:cs="Times New Roman"/>
              </w:rPr>
            </w:pPr>
          </w:p>
        </w:tc>
      </w:tr>
      <w:tr w:rsidR="00E90E45" w:rsidRPr="00D75F08" w:rsidTr="008E6FEF">
        <w:trPr>
          <w:cantSplit/>
          <w:trHeight w:val="321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E45" w:rsidRPr="00D75F08" w:rsidRDefault="002B055D" w:rsidP="008E6FEF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5</w:t>
            </w:r>
            <w:r w:rsidR="00E90E45" w:rsidRPr="00D75F08">
              <w:rPr>
                <w:rFonts w:cs="Times New Roman"/>
              </w:rPr>
              <w:t xml:space="preserve">. </w:t>
            </w:r>
          </w:p>
        </w:tc>
        <w:tc>
          <w:tcPr>
            <w:tcW w:w="34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E45" w:rsidRPr="00D75F08" w:rsidRDefault="00E90E45" w:rsidP="008E6FEF">
            <w:pPr>
              <w:rPr>
                <w:rFonts w:cs="Times New Roman"/>
              </w:rPr>
            </w:pPr>
            <w:r w:rsidRPr="00D75F08">
              <w:rPr>
                <w:rFonts w:cs="Times New Roman"/>
              </w:rPr>
              <w:t xml:space="preserve">Preferowane stanowisko pracy </w:t>
            </w:r>
            <w:r w:rsidRPr="00D75F08">
              <w:rPr>
                <w:rFonts w:cs="Times New Roman"/>
                <w:i/>
              </w:rPr>
              <w:t>(proszę zaznaczyć tylko 1 odpowiedź)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E45" w:rsidRPr="00D75F08" w:rsidRDefault="00E90E45" w:rsidP="008E6FEF">
            <w:pPr>
              <w:pStyle w:val="Standard"/>
              <w:snapToGrid w:val="0"/>
              <w:rPr>
                <w:rFonts w:cs="Times New Roman"/>
              </w:rPr>
            </w:pPr>
          </w:p>
        </w:tc>
        <w:tc>
          <w:tcPr>
            <w:tcW w:w="5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E45" w:rsidRPr="00D75F08" w:rsidRDefault="00E90E45" w:rsidP="008E6FEF">
            <w:pPr>
              <w:pStyle w:val="Standard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pracownik produkcyjn</w:t>
            </w:r>
            <w:r w:rsidR="00613870">
              <w:rPr>
                <w:rFonts w:cs="Times New Roman"/>
              </w:rPr>
              <w:t>y</w:t>
            </w:r>
            <w:r w:rsidR="00107C04" w:rsidRPr="005B5FB2">
              <w:t xml:space="preserve"> przy produkcji </w:t>
            </w:r>
            <w:r w:rsidR="00613870">
              <w:t>przetworów owocowych i warzywnych</w:t>
            </w:r>
          </w:p>
        </w:tc>
      </w:tr>
      <w:tr w:rsidR="00E90E45" w:rsidRPr="00D75F08" w:rsidTr="008E6FEF">
        <w:trPr>
          <w:cantSplit/>
          <w:trHeight w:val="321"/>
        </w:trPr>
        <w:tc>
          <w:tcPr>
            <w:tcW w:w="580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E45" w:rsidRPr="00D75F08" w:rsidRDefault="00E90E45" w:rsidP="008E6FEF">
            <w:pPr>
              <w:rPr>
                <w:rFonts w:cs="Times New Roman"/>
              </w:rPr>
            </w:pPr>
          </w:p>
        </w:tc>
        <w:tc>
          <w:tcPr>
            <w:tcW w:w="3480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E45" w:rsidRPr="00D75F08" w:rsidRDefault="00E90E45" w:rsidP="008E6FEF">
            <w:pPr>
              <w:rPr>
                <w:rFonts w:cs="Times New Roman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E45" w:rsidRPr="00D75F08" w:rsidRDefault="00E90E45" w:rsidP="008E6FEF">
            <w:pPr>
              <w:pStyle w:val="Standard"/>
              <w:snapToGrid w:val="0"/>
              <w:rPr>
                <w:rFonts w:cs="Times New Roman"/>
              </w:rPr>
            </w:pPr>
          </w:p>
        </w:tc>
        <w:tc>
          <w:tcPr>
            <w:tcW w:w="5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E45" w:rsidRPr="00D75F08" w:rsidRDefault="00107C04" w:rsidP="008E6FEF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5B5FB2">
              <w:t>pracownik produkcyj</w:t>
            </w:r>
            <w:r w:rsidR="009438D1">
              <w:t>ny</w:t>
            </w:r>
            <w:r w:rsidRPr="005B5FB2">
              <w:t xml:space="preserve"> przy produkcji </w:t>
            </w:r>
            <w:r w:rsidR="00613870">
              <w:t>wyrobów z mąki</w:t>
            </w:r>
            <w:r w:rsidR="000162D9">
              <w:t>/ zbóż</w:t>
            </w:r>
            <w:r w:rsidR="00613870">
              <w:t xml:space="preserve"> (pieczywo, </w:t>
            </w:r>
            <w:r w:rsidR="000162D9">
              <w:t xml:space="preserve">makarony, </w:t>
            </w:r>
            <w:r w:rsidR="00613870">
              <w:t>płatki)</w:t>
            </w:r>
          </w:p>
        </w:tc>
      </w:tr>
      <w:tr w:rsidR="00E90E45" w:rsidRPr="00D75F08" w:rsidTr="008E6FEF">
        <w:trPr>
          <w:cantSplit/>
          <w:trHeight w:val="321"/>
        </w:trPr>
        <w:tc>
          <w:tcPr>
            <w:tcW w:w="580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E45" w:rsidRPr="00D75F08" w:rsidRDefault="00E90E45" w:rsidP="008E6FEF">
            <w:pPr>
              <w:rPr>
                <w:rFonts w:cs="Times New Roman"/>
              </w:rPr>
            </w:pPr>
          </w:p>
        </w:tc>
        <w:tc>
          <w:tcPr>
            <w:tcW w:w="3480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E45" w:rsidRPr="00D75F08" w:rsidRDefault="00E90E45" w:rsidP="008E6FEF">
            <w:pPr>
              <w:rPr>
                <w:rFonts w:cs="Times New Roman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E45" w:rsidRPr="00D75F08" w:rsidRDefault="00E90E45" w:rsidP="008E6FEF">
            <w:pPr>
              <w:pStyle w:val="Standard"/>
              <w:snapToGrid w:val="0"/>
              <w:rPr>
                <w:rFonts w:cs="Times New Roman"/>
              </w:rPr>
            </w:pPr>
          </w:p>
        </w:tc>
        <w:tc>
          <w:tcPr>
            <w:tcW w:w="5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E45" w:rsidRPr="00D75F08" w:rsidRDefault="00107C04" w:rsidP="00191C50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5B5FB2">
              <w:t>pracownik</w:t>
            </w:r>
            <w:r w:rsidR="00191C50">
              <w:t xml:space="preserve"> </w:t>
            </w:r>
            <w:r w:rsidR="00A860B3">
              <w:t xml:space="preserve">w dziale </w:t>
            </w:r>
            <w:r w:rsidR="00191C50">
              <w:t>usługowy</w:t>
            </w:r>
            <w:r w:rsidR="00A860B3">
              <w:t>m</w:t>
            </w:r>
            <w:r w:rsidR="00613870">
              <w:t xml:space="preserve"> (tereny zielone, prace porządkowe</w:t>
            </w:r>
            <w:r w:rsidR="000162D9">
              <w:t xml:space="preserve"> wew. i zew.</w:t>
            </w:r>
            <w:r w:rsidR="009438D1">
              <w:t>, prace przy zwierzętach</w:t>
            </w:r>
            <w:r w:rsidR="00613870">
              <w:t>)</w:t>
            </w:r>
          </w:p>
        </w:tc>
      </w:tr>
      <w:tr w:rsidR="00E90E45" w:rsidRPr="00D75F08" w:rsidTr="000162D9">
        <w:trPr>
          <w:cantSplit/>
          <w:trHeight w:val="332"/>
        </w:trPr>
        <w:tc>
          <w:tcPr>
            <w:tcW w:w="58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E45" w:rsidRPr="00D75F08" w:rsidRDefault="00E90E45" w:rsidP="008E6FEF">
            <w:pPr>
              <w:rPr>
                <w:rFonts w:cs="Times New Roman"/>
              </w:rPr>
            </w:pPr>
          </w:p>
        </w:tc>
        <w:tc>
          <w:tcPr>
            <w:tcW w:w="348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E45" w:rsidRPr="00D75F08" w:rsidRDefault="00E90E45" w:rsidP="008E6FEF">
            <w:pPr>
              <w:rPr>
                <w:rFonts w:cs="Times New Roman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E45" w:rsidRPr="00D75F08" w:rsidRDefault="00E90E45" w:rsidP="008E6FEF">
            <w:pPr>
              <w:pStyle w:val="Standard"/>
              <w:snapToGrid w:val="0"/>
              <w:rPr>
                <w:rFonts w:cs="Times New Roman"/>
              </w:rPr>
            </w:pPr>
          </w:p>
        </w:tc>
        <w:tc>
          <w:tcPr>
            <w:tcW w:w="5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DEA" w:rsidRDefault="00107C04" w:rsidP="00F92DEA">
            <w:pPr>
              <w:pStyle w:val="Standard"/>
              <w:snapToGrid w:val="0"/>
              <w:jc w:val="both"/>
            </w:pPr>
            <w:r w:rsidRPr="005B5FB2">
              <w:t>pracownik produkcyjn</w:t>
            </w:r>
            <w:r w:rsidR="000162D9">
              <w:t>y</w:t>
            </w:r>
            <w:r w:rsidRPr="005B5FB2">
              <w:t xml:space="preserve"> w dziale ogrodnicz</w:t>
            </w:r>
            <w:r w:rsidR="00F92DEA">
              <w:t>ym</w:t>
            </w:r>
          </w:p>
          <w:p w:rsidR="00E90E45" w:rsidRDefault="00F92DEA" w:rsidP="00F92DEA">
            <w:pPr>
              <w:pStyle w:val="Standard"/>
              <w:snapToGrid w:val="0"/>
              <w:jc w:val="both"/>
            </w:pPr>
            <w:r>
              <w:t xml:space="preserve">i </w:t>
            </w:r>
            <w:r w:rsidR="000162D9">
              <w:t>rękodzieła</w:t>
            </w:r>
          </w:p>
          <w:p w:rsidR="000162D9" w:rsidRPr="00D75F08" w:rsidRDefault="000162D9" w:rsidP="008E6FEF">
            <w:pPr>
              <w:pStyle w:val="Standard"/>
              <w:snapToGrid w:val="0"/>
              <w:jc w:val="both"/>
              <w:rPr>
                <w:rFonts w:cs="Times New Roman"/>
              </w:rPr>
            </w:pPr>
          </w:p>
        </w:tc>
      </w:tr>
      <w:tr w:rsidR="00E90E45" w:rsidRPr="00D75F08" w:rsidTr="008E6FEF">
        <w:trPr>
          <w:cantSplit/>
          <w:trHeight w:val="321"/>
        </w:trPr>
        <w:tc>
          <w:tcPr>
            <w:tcW w:w="1041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E45" w:rsidRPr="00D75F08" w:rsidRDefault="00E90E45" w:rsidP="008E6FEF">
            <w:pPr>
              <w:pStyle w:val="Standard"/>
              <w:snapToGrid w:val="0"/>
              <w:jc w:val="both"/>
              <w:rPr>
                <w:rFonts w:cs="Times New Roman"/>
              </w:rPr>
            </w:pPr>
          </w:p>
        </w:tc>
      </w:tr>
      <w:tr w:rsidR="00E90E45" w:rsidRPr="00D75F08" w:rsidTr="008E6FEF">
        <w:trPr>
          <w:cantSplit/>
          <w:trHeight w:val="321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E45" w:rsidRPr="00D75F08" w:rsidRDefault="002B055D" w:rsidP="008E6FEF">
            <w:pPr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  <w:r w:rsidR="00E90E45" w:rsidRPr="00D75F08">
              <w:rPr>
                <w:rFonts w:cs="Times New Roman"/>
              </w:rPr>
              <w:t>.</w:t>
            </w:r>
          </w:p>
        </w:tc>
        <w:tc>
          <w:tcPr>
            <w:tcW w:w="3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E45" w:rsidRPr="00D75F08" w:rsidRDefault="00E90E45" w:rsidP="008E6FEF">
            <w:pPr>
              <w:rPr>
                <w:rFonts w:cs="Times New Roman"/>
              </w:rPr>
            </w:pPr>
            <w:r w:rsidRPr="00D75F08">
              <w:rPr>
                <w:rFonts w:cs="Times New Roman"/>
              </w:rPr>
              <w:t xml:space="preserve">Alternatywne stanowisko pracy </w:t>
            </w:r>
            <w:r w:rsidRPr="00D75F08">
              <w:rPr>
                <w:rFonts w:cs="Times New Roman"/>
                <w:i/>
              </w:rPr>
              <w:t>(proszę zaznaczyć maksymalnie 2 odpowiedzi)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E45" w:rsidRPr="00D75F08" w:rsidRDefault="00E90E45" w:rsidP="008E6FEF">
            <w:pPr>
              <w:pStyle w:val="Standard"/>
              <w:snapToGrid w:val="0"/>
              <w:rPr>
                <w:rFonts w:cs="Times New Roman"/>
              </w:rPr>
            </w:pPr>
          </w:p>
        </w:tc>
        <w:tc>
          <w:tcPr>
            <w:tcW w:w="5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E45" w:rsidRPr="00D75F08" w:rsidRDefault="00107C04" w:rsidP="008E6FEF">
            <w:pPr>
              <w:pStyle w:val="Standard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pracownik </w:t>
            </w:r>
            <w:r w:rsidR="000162D9">
              <w:rPr>
                <w:rFonts w:cs="Times New Roman"/>
              </w:rPr>
              <w:t>produkcyjny</w:t>
            </w:r>
            <w:r w:rsidR="000162D9" w:rsidRPr="005B5FB2">
              <w:t xml:space="preserve"> przy produkcji </w:t>
            </w:r>
            <w:r w:rsidR="000162D9">
              <w:t>przetworów owocowych i warzywnych</w:t>
            </w:r>
          </w:p>
        </w:tc>
      </w:tr>
      <w:tr w:rsidR="000162D9" w:rsidRPr="00D75F08" w:rsidTr="008E6FEF">
        <w:trPr>
          <w:cantSplit/>
          <w:trHeight w:val="321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2D9" w:rsidRPr="00D75F08" w:rsidRDefault="000162D9" w:rsidP="000162D9">
            <w:pPr>
              <w:rPr>
                <w:rFonts w:cs="Times New Roman"/>
              </w:rPr>
            </w:pPr>
          </w:p>
        </w:tc>
        <w:tc>
          <w:tcPr>
            <w:tcW w:w="3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2D9" w:rsidRPr="00D75F08" w:rsidRDefault="000162D9" w:rsidP="000162D9">
            <w:pPr>
              <w:rPr>
                <w:rFonts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2D9" w:rsidRPr="00D75F08" w:rsidRDefault="000162D9" w:rsidP="000162D9">
            <w:pPr>
              <w:pStyle w:val="Standard"/>
              <w:snapToGrid w:val="0"/>
              <w:rPr>
                <w:rFonts w:cs="Times New Roman"/>
              </w:rPr>
            </w:pPr>
          </w:p>
        </w:tc>
        <w:tc>
          <w:tcPr>
            <w:tcW w:w="5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2D9" w:rsidRPr="00D75F08" w:rsidRDefault="000162D9" w:rsidP="000162D9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5B5FB2">
              <w:t>pracownik produkcyjn</w:t>
            </w:r>
            <w:r w:rsidR="009438D1">
              <w:t>y</w:t>
            </w:r>
            <w:r w:rsidRPr="005B5FB2">
              <w:t xml:space="preserve"> przy produkcji </w:t>
            </w:r>
            <w:r>
              <w:t>wyrobów z mąki (pieczywo, makarony, płatki)</w:t>
            </w:r>
          </w:p>
        </w:tc>
      </w:tr>
      <w:tr w:rsidR="000162D9" w:rsidRPr="00D75F08" w:rsidTr="008E6FEF">
        <w:trPr>
          <w:cantSplit/>
          <w:trHeight w:val="321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2D9" w:rsidRPr="00D75F08" w:rsidRDefault="000162D9" w:rsidP="000162D9">
            <w:pPr>
              <w:rPr>
                <w:rFonts w:cs="Times New Roman"/>
              </w:rPr>
            </w:pPr>
          </w:p>
        </w:tc>
        <w:tc>
          <w:tcPr>
            <w:tcW w:w="3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2D9" w:rsidRPr="00D75F08" w:rsidRDefault="000162D9" w:rsidP="000162D9">
            <w:pPr>
              <w:rPr>
                <w:rFonts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2D9" w:rsidRPr="00D75F08" w:rsidRDefault="000162D9" w:rsidP="000162D9">
            <w:pPr>
              <w:pStyle w:val="Standard"/>
              <w:snapToGrid w:val="0"/>
              <w:rPr>
                <w:rFonts w:cs="Times New Roman"/>
              </w:rPr>
            </w:pPr>
          </w:p>
        </w:tc>
        <w:tc>
          <w:tcPr>
            <w:tcW w:w="5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2D9" w:rsidRPr="00D75F08" w:rsidRDefault="000162D9" w:rsidP="000162D9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5B5FB2">
              <w:t>pracownik</w:t>
            </w:r>
            <w:r w:rsidR="00A860B3">
              <w:t xml:space="preserve"> w dziale </w:t>
            </w:r>
            <w:r w:rsidR="00F92DEA">
              <w:t>usługowy</w:t>
            </w:r>
            <w:r w:rsidR="00A860B3">
              <w:t>m</w:t>
            </w:r>
            <w:r>
              <w:t xml:space="preserve"> (tereny zielone, prace porządkowe wew. i zew.</w:t>
            </w:r>
            <w:r w:rsidR="009438D1">
              <w:t>, prace przy zwierzętach</w:t>
            </w:r>
            <w:r>
              <w:t>)</w:t>
            </w:r>
          </w:p>
        </w:tc>
      </w:tr>
      <w:tr w:rsidR="000162D9" w:rsidRPr="00D75F08" w:rsidTr="008E6FEF">
        <w:trPr>
          <w:cantSplit/>
          <w:trHeight w:val="321"/>
        </w:trPr>
        <w:tc>
          <w:tcPr>
            <w:tcW w:w="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2D9" w:rsidRPr="00D75F08" w:rsidRDefault="000162D9" w:rsidP="000162D9">
            <w:pPr>
              <w:rPr>
                <w:rFonts w:cs="Times New Roman"/>
              </w:rPr>
            </w:pPr>
          </w:p>
        </w:tc>
        <w:tc>
          <w:tcPr>
            <w:tcW w:w="3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2D9" w:rsidRPr="00D75F08" w:rsidRDefault="000162D9" w:rsidP="000162D9">
            <w:pPr>
              <w:rPr>
                <w:rFonts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2D9" w:rsidRPr="00D75F08" w:rsidRDefault="000162D9" w:rsidP="000162D9">
            <w:pPr>
              <w:pStyle w:val="Standard"/>
              <w:snapToGrid w:val="0"/>
              <w:rPr>
                <w:rFonts w:cs="Times New Roman"/>
              </w:rPr>
            </w:pPr>
          </w:p>
        </w:tc>
        <w:tc>
          <w:tcPr>
            <w:tcW w:w="5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DEA" w:rsidRDefault="00A860B3" w:rsidP="000162D9">
            <w:pPr>
              <w:pStyle w:val="Standard"/>
              <w:snapToGrid w:val="0"/>
              <w:jc w:val="both"/>
            </w:pPr>
            <w:r>
              <w:t xml:space="preserve">pracownik </w:t>
            </w:r>
            <w:r w:rsidR="000162D9" w:rsidRPr="005B5FB2">
              <w:t xml:space="preserve"> produkcyjn</w:t>
            </w:r>
            <w:r w:rsidR="000162D9">
              <w:t>y</w:t>
            </w:r>
            <w:r w:rsidR="000162D9" w:rsidRPr="005B5FB2">
              <w:t xml:space="preserve"> w dziale ogrodnicz</w:t>
            </w:r>
            <w:r w:rsidR="000162D9">
              <w:t xml:space="preserve">ym </w:t>
            </w:r>
          </w:p>
          <w:p w:rsidR="000162D9" w:rsidRDefault="000162D9" w:rsidP="000162D9">
            <w:pPr>
              <w:pStyle w:val="Standard"/>
              <w:snapToGrid w:val="0"/>
              <w:jc w:val="both"/>
            </w:pPr>
            <w:r>
              <w:t>i rękodzieła</w:t>
            </w:r>
          </w:p>
          <w:p w:rsidR="000162D9" w:rsidRPr="00D75F08" w:rsidRDefault="000162D9" w:rsidP="000162D9">
            <w:pPr>
              <w:pStyle w:val="Standard"/>
              <w:snapToGrid w:val="0"/>
              <w:jc w:val="both"/>
              <w:rPr>
                <w:rFonts w:cs="Times New Roman"/>
              </w:rPr>
            </w:pPr>
          </w:p>
        </w:tc>
      </w:tr>
    </w:tbl>
    <w:p w:rsidR="000162D9" w:rsidRDefault="000162D9" w:rsidP="00D730BD">
      <w:pPr>
        <w:pStyle w:val="Standard"/>
        <w:tabs>
          <w:tab w:val="left" w:pos="6585"/>
        </w:tabs>
        <w:rPr>
          <w:rFonts w:cs="Times New Roman"/>
          <w:b/>
        </w:rPr>
      </w:pPr>
    </w:p>
    <w:p w:rsidR="000162D9" w:rsidRDefault="000162D9" w:rsidP="00D730BD">
      <w:pPr>
        <w:pStyle w:val="Standard"/>
        <w:tabs>
          <w:tab w:val="left" w:pos="6585"/>
        </w:tabs>
        <w:rPr>
          <w:rFonts w:cs="Times New Roman"/>
          <w:b/>
        </w:rPr>
      </w:pPr>
    </w:p>
    <w:p w:rsidR="00E90E45" w:rsidRPr="00D730BD" w:rsidRDefault="009438D1" w:rsidP="00D730BD">
      <w:pPr>
        <w:pStyle w:val="Standard"/>
        <w:tabs>
          <w:tab w:val="left" w:pos="6585"/>
        </w:tabs>
        <w:rPr>
          <w:rFonts w:cs="Times New Roman"/>
        </w:rPr>
      </w:pPr>
      <w:r>
        <w:rPr>
          <w:rFonts w:cs="Times New Roman"/>
          <w:b/>
        </w:rPr>
        <w:t xml:space="preserve">Inne </w:t>
      </w:r>
      <w:bookmarkStart w:id="0" w:name="_GoBack"/>
      <w:bookmarkEnd w:id="0"/>
      <w:r w:rsidR="00E90E45" w:rsidRPr="00D75F08">
        <w:rPr>
          <w:rFonts w:cs="Times New Roman"/>
          <w:b/>
        </w:rPr>
        <w:t>kształcenie</w:t>
      </w:r>
      <w:r w:rsidR="00380054">
        <w:rPr>
          <w:rFonts w:cs="Times New Roman"/>
          <w:b/>
        </w:rPr>
        <w:t>/ Przygotowanie do pracy</w:t>
      </w:r>
    </w:p>
    <w:p w:rsidR="00E90E45" w:rsidRPr="00D75F08" w:rsidRDefault="00E90E45" w:rsidP="00E90E45">
      <w:pPr>
        <w:pStyle w:val="Standard"/>
        <w:rPr>
          <w:rFonts w:cs="Times New Roman"/>
          <w:b/>
        </w:rPr>
      </w:pPr>
    </w:p>
    <w:tbl>
      <w:tblPr>
        <w:tblW w:w="10490" w:type="dxa"/>
        <w:tblInd w:w="-1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96"/>
        <w:gridCol w:w="1418"/>
        <w:gridCol w:w="1417"/>
        <w:gridCol w:w="1559"/>
      </w:tblGrid>
      <w:tr w:rsidR="00E90E45" w:rsidRPr="00D75F08" w:rsidTr="00CE4C01">
        <w:trPr>
          <w:trHeight w:val="507"/>
        </w:trPr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E45" w:rsidRPr="00D75F08" w:rsidRDefault="00E90E45" w:rsidP="008E6FEF">
            <w:pPr>
              <w:pStyle w:val="Standard"/>
              <w:autoSpaceDE w:val="0"/>
              <w:rPr>
                <w:rFonts w:cs="Times New Roman"/>
              </w:rPr>
            </w:pPr>
            <w:r w:rsidRPr="00D75F08">
              <w:rPr>
                <w:rFonts w:eastAsia="Times New Roman" w:cs="Times New Roman"/>
                <w:color w:val="000000"/>
              </w:rPr>
              <w:t>Placówki (szko</w:t>
            </w:r>
            <w:r w:rsidRPr="00D75F08">
              <w:rPr>
                <w:rFonts w:eastAsia="Times New Roman CE" w:cs="Times New Roman"/>
                <w:color w:val="000000"/>
              </w:rPr>
              <w:t>ły, ośrodki, warsztaty), do których Pan/i uczęszczał/a lub uczęszcza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E45" w:rsidRPr="00D75F08" w:rsidRDefault="00E90E45" w:rsidP="008E6FEF">
            <w:pPr>
              <w:pStyle w:val="Standard"/>
              <w:autoSpaceDE w:val="0"/>
              <w:rPr>
                <w:rFonts w:eastAsia="Times New Roman" w:cs="Times New Roman"/>
                <w:color w:val="000000"/>
                <w:lang w:val="en-US"/>
              </w:rPr>
            </w:pPr>
            <w:r w:rsidRPr="00D75F08">
              <w:rPr>
                <w:rFonts w:eastAsia="Times New Roman" w:cs="Times New Roman"/>
                <w:color w:val="000000"/>
                <w:lang w:val="en-US"/>
              </w:rPr>
              <w:t>Data</w:t>
            </w:r>
          </w:p>
          <w:p w:rsidR="00E90E45" w:rsidRPr="00D75F08" w:rsidRDefault="00E90E45" w:rsidP="008E6FEF">
            <w:pPr>
              <w:pStyle w:val="Standard"/>
              <w:autoSpaceDE w:val="0"/>
              <w:rPr>
                <w:rFonts w:eastAsia="Times New Roman" w:cs="Times New Roman"/>
                <w:color w:val="000000"/>
                <w:lang w:val="en-US"/>
              </w:rPr>
            </w:pPr>
            <w:r w:rsidRPr="00D75F08">
              <w:rPr>
                <w:rFonts w:eastAsia="Times New Roman" w:cs="Times New Roman"/>
                <w:color w:val="000000"/>
              </w:rPr>
              <w:t>rozpoczęcia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E45" w:rsidRPr="00D75F08" w:rsidRDefault="00E90E45" w:rsidP="008E6FEF">
            <w:pPr>
              <w:pStyle w:val="Standard"/>
              <w:autoSpaceDE w:val="0"/>
              <w:rPr>
                <w:rFonts w:cs="Times New Roman"/>
              </w:rPr>
            </w:pPr>
            <w:r w:rsidRPr="00D75F08">
              <w:rPr>
                <w:rFonts w:eastAsia="Times New Roman" w:cs="Times New Roman"/>
                <w:color w:val="000000"/>
                <w:lang w:val="en-US"/>
              </w:rPr>
              <w:t xml:space="preserve">Data </w:t>
            </w:r>
            <w:r w:rsidRPr="00D75F08">
              <w:rPr>
                <w:rFonts w:eastAsia="Times New Roman" w:cs="Times New Roman"/>
                <w:color w:val="000000"/>
              </w:rPr>
              <w:t>zakończenia</w:t>
            </w:r>
            <w:r w:rsidRPr="00D75F08">
              <w:rPr>
                <w:rFonts w:eastAsia="Times New Roman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E45" w:rsidRPr="00D75F08" w:rsidRDefault="00E90E45" w:rsidP="008E6FEF">
            <w:pPr>
              <w:pStyle w:val="Standard"/>
              <w:autoSpaceDE w:val="0"/>
              <w:rPr>
                <w:rFonts w:eastAsia="Times New Roman" w:cs="Times New Roman"/>
                <w:color w:val="000000"/>
                <w:lang w:val="en-US"/>
              </w:rPr>
            </w:pPr>
            <w:r w:rsidRPr="00D75F08">
              <w:rPr>
                <w:rFonts w:eastAsia="Times New Roman" w:cs="Times New Roman"/>
                <w:color w:val="000000"/>
              </w:rPr>
              <w:t>Uwagi</w:t>
            </w:r>
          </w:p>
        </w:tc>
      </w:tr>
      <w:tr w:rsidR="00E90E45" w:rsidRPr="00D75F08" w:rsidTr="00CE4C01">
        <w:trPr>
          <w:trHeight w:val="507"/>
        </w:trPr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E45" w:rsidRPr="00D75F08" w:rsidRDefault="00E90E45" w:rsidP="008E6FEF">
            <w:pPr>
              <w:pStyle w:val="Standard"/>
              <w:autoSpaceDE w:val="0"/>
              <w:rPr>
                <w:rFonts w:eastAsia="Calibri" w:cs="Times New Roman"/>
                <w:lang w:val="en-US"/>
              </w:rPr>
            </w:pPr>
          </w:p>
          <w:p w:rsidR="00E90E45" w:rsidRPr="00D75F08" w:rsidRDefault="00E90E45" w:rsidP="008E6FEF">
            <w:pPr>
              <w:pStyle w:val="Standard"/>
              <w:autoSpaceDE w:val="0"/>
              <w:rPr>
                <w:rFonts w:eastAsia="Calibri" w:cs="Times New Roman"/>
                <w:lang w:val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E45" w:rsidRPr="00D75F08" w:rsidRDefault="00E90E45" w:rsidP="008E6FEF">
            <w:pPr>
              <w:pStyle w:val="Standard"/>
              <w:autoSpaceDE w:val="0"/>
              <w:rPr>
                <w:rFonts w:eastAsia="Calibri" w:cs="Times New Roman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E45" w:rsidRPr="00D75F08" w:rsidRDefault="00E90E45" w:rsidP="008E6FEF">
            <w:pPr>
              <w:pStyle w:val="Standard"/>
              <w:autoSpaceDE w:val="0"/>
              <w:rPr>
                <w:rFonts w:eastAsia="Calibri" w:cs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E45" w:rsidRPr="00D75F08" w:rsidRDefault="00E90E45" w:rsidP="008E6FEF">
            <w:pPr>
              <w:pStyle w:val="Standard"/>
              <w:autoSpaceDE w:val="0"/>
              <w:rPr>
                <w:rFonts w:eastAsia="Calibri" w:cs="Times New Roman"/>
                <w:lang w:val="en-US"/>
              </w:rPr>
            </w:pPr>
          </w:p>
        </w:tc>
      </w:tr>
      <w:tr w:rsidR="00E90E45" w:rsidRPr="00D75F08" w:rsidTr="00CE4C01">
        <w:trPr>
          <w:trHeight w:val="507"/>
        </w:trPr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E45" w:rsidRPr="00D75F08" w:rsidRDefault="00E90E45" w:rsidP="008E6FEF">
            <w:pPr>
              <w:pStyle w:val="Standard"/>
              <w:autoSpaceDE w:val="0"/>
              <w:rPr>
                <w:rFonts w:eastAsia="Calibri" w:cs="Times New Roman"/>
                <w:lang w:val="en-US"/>
              </w:rPr>
            </w:pPr>
          </w:p>
          <w:p w:rsidR="00E90E45" w:rsidRPr="00D75F08" w:rsidRDefault="00E90E45" w:rsidP="008E6FEF">
            <w:pPr>
              <w:pStyle w:val="Standard"/>
              <w:autoSpaceDE w:val="0"/>
              <w:rPr>
                <w:rFonts w:eastAsia="Calibri" w:cs="Times New Roman"/>
                <w:lang w:val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E45" w:rsidRPr="00D75F08" w:rsidRDefault="00E90E45" w:rsidP="008E6FEF">
            <w:pPr>
              <w:pStyle w:val="Standard"/>
              <w:autoSpaceDE w:val="0"/>
              <w:rPr>
                <w:rFonts w:eastAsia="Calibri" w:cs="Times New Roman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E45" w:rsidRPr="00D75F08" w:rsidRDefault="00E90E45" w:rsidP="008E6FEF">
            <w:pPr>
              <w:pStyle w:val="Standard"/>
              <w:autoSpaceDE w:val="0"/>
              <w:rPr>
                <w:rFonts w:eastAsia="Calibri" w:cs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E45" w:rsidRPr="00D75F08" w:rsidRDefault="00E90E45" w:rsidP="008E6FEF">
            <w:pPr>
              <w:pStyle w:val="Standard"/>
              <w:autoSpaceDE w:val="0"/>
              <w:rPr>
                <w:rFonts w:eastAsia="Calibri" w:cs="Times New Roman"/>
                <w:lang w:val="en-US"/>
              </w:rPr>
            </w:pPr>
          </w:p>
        </w:tc>
      </w:tr>
      <w:tr w:rsidR="00E90E45" w:rsidRPr="00D75F08" w:rsidTr="00CE4C01">
        <w:trPr>
          <w:trHeight w:val="507"/>
        </w:trPr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E45" w:rsidRPr="00D75F08" w:rsidRDefault="00E90E45" w:rsidP="008E6FEF">
            <w:pPr>
              <w:pStyle w:val="Standard"/>
              <w:autoSpaceDE w:val="0"/>
              <w:rPr>
                <w:rFonts w:eastAsia="Calibri" w:cs="Times New Roman"/>
                <w:lang w:val="en-US"/>
              </w:rPr>
            </w:pPr>
          </w:p>
          <w:p w:rsidR="00E90E45" w:rsidRPr="00D75F08" w:rsidRDefault="00E90E45" w:rsidP="008E6FEF">
            <w:pPr>
              <w:pStyle w:val="Standard"/>
              <w:autoSpaceDE w:val="0"/>
              <w:rPr>
                <w:rFonts w:eastAsia="Calibri" w:cs="Times New Roman"/>
                <w:lang w:val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E45" w:rsidRPr="00D75F08" w:rsidRDefault="00E90E45" w:rsidP="008E6FEF">
            <w:pPr>
              <w:pStyle w:val="Standard"/>
              <w:autoSpaceDE w:val="0"/>
              <w:ind w:right="-120"/>
              <w:rPr>
                <w:rFonts w:eastAsia="Calibri" w:cs="Times New Roman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E45" w:rsidRPr="00D75F08" w:rsidRDefault="00E90E45" w:rsidP="008E6FEF">
            <w:pPr>
              <w:pStyle w:val="Standard"/>
              <w:autoSpaceDE w:val="0"/>
              <w:rPr>
                <w:rFonts w:eastAsia="Calibri" w:cs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E45" w:rsidRPr="00D75F08" w:rsidRDefault="00E90E45" w:rsidP="008E6FEF">
            <w:pPr>
              <w:pStyle w:val="Standard"/>
              <w:autoSpaceDE w:val="0"/>
              <w:rPr>
                <w:rFonts w:eastAsia="Calibri" w:cs="Times New Roman"/>
                <w:lang w:val="en-US"/>
              </w:rPr>
            </w:pPr>
          </w:p>
        </w:tc>
      </w:tr>
      <w:tr w:rsidR="00E90E45" w:rsidRPr="00D75F08" w:rsidTr="00CE4C01">
        <w:trPr>
          <w:trHeight w:val="507"/>
        </w:trPr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E45" w:rsidRPr="00D75F08" w:rsidRDefault="00E90E45" w:rsidP="008E6FEF">
            <w:pPr>
              <w:pStyle w:val="Standard"/>
              <w:autoSpaceDE w:val="0"/>
              <w:rPr>
                <w:rFonts w:eastAsia="Calibri" w:cs="Times New Roman"/>
                <w:lang w:val="en-US"/>
              </w:rPr>
            </w:pPr>
          </w:p>
          <w:p w:rsidR="00E90E45" w:rsidRPr="00D75F08" w:rsidRDefault="00E90E45" w:rsidP="008E6FEF">
            <w:pPr>
              <w:pStyle w:val="Standard"/>
              <w:autoSpaceDE w:val="0"/>
              <w:rPr>
                <w:rFonts w:eastAsia="Calibri" w:cs="Times New Roman"/>
                <w:lang w:val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E45" w:rsidRPr="00D75F08" w:rsidRDefault="00E90E45" w:rsidP="008E6FEF">
            <w:pPr>
              <w:pStyle w:val="Standard"/>
              <w:autoSpaceDE w:val="0"/>
              <w:rPr>
                <w:rFonts w:eastAsia="Calibri" w:cs="Times New Roman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E45" w:rsidRPr="00D75F08" w:rsidRDefault="00E90E45" w:rsidP="008E6FEF">
            <w:pPr>
              <w:pStyle w:val="Standard"/>
              <w:autoSpaceDE w:val="0"/>
              <w:rPr>
                <w:rFonts w:eastAsia="Calibri" w:cs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E45" w:rsidRPr="00D75F08" w:rsidRDefault="00E90E45" w:rsidP="008E6FEF">
            <w:pPr>
              <w:pStyle w:val="Standard"/>
              <w:autoSpaceDE w:val="0"/>
              <w:rPr>
                <w:rFonts w:eastAsia="Calibri" w:cs="Times New Roman"/>
                <w:lang w:val="en-US"/>
              </w:rPr>
            </w:pPr>
          </w:p>
        </w:tc>
      </w:tr>
      <w:tr w:rsidR="00E90E45" w:rsidRPr="00D75F08" w:rsidTr="00CE4C01">
        <w:trPr>
          <w:trHeight w:val="507"/>
        </w:trPr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E45" w:rsidRPr="00D75F08" w:rsidRDefault="00E90E45" w:rsidP="008E6FEF">
            <w:pPr>
              <w:pStyle w:val="Standard"/>
              <w:autoSpaceDE w:val="0"/>
              <w:rPr>
                <w:rFonts w:eastAsia="Calibri" w:cs="Times New Roman"/>
                <w:lang w:val="en-US"/>
              </w:rPr>
            </w:pPr>
          </w:p>
          <w:p w:rsidR="00E90E45" w:rsidRPr="00D75F08" w:rsidRDefault="00E90E45" w:rsidP="008E6FEF">
            <w:pPr>
              <w:pStyle w:val="Standard"/>
              <w:autoSpaceDE w:val="0"/>
              <w:rPr>
                <w:rFonts w:eastAsia="Calibri" w:cs="Times New Roman"/>
                <w:lang w:val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E45" w:rsidRPr="00D75F08" w:rsidRDefault="00E90E45" w:rsidP="008E6FEF">
            <w:pPr>
              <w:pStyle w:val="Standard"/>
              <w:autoSpaceDE w:val="0"/>
              <w:rPr>
                <w:rFonts w:eastAsia="Calibri" w:cs="Times New Roman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E45" w:rsidRPr="00D75F08" w:rsidRDefault="00E90E45" w:rsidP="008E6FEF">
            <w:pPr>
              <w:pStyle w:val="Standard"/>
              <w:autoSpaceDE w:val="0"/>
              <w:rPr>
                <w:rFonts w:eastAsia="Calibri" w:cs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E45" w:rsidRPr="00D75F08" w:rsidRDefault="00E90E45" w:rsidP="008E6FEF">
            <w:pPr>
              <w:pStyle w:val="Standard"/>
              <w:autoSpaceDE w:val="0"/>
              <w:rPr>
                <w:rFonts w:eastAsia="Calibri" w:cs="Times New Roman"/>
                <w:lang w:val="en-US"/>
              </w:rPr>
            </w:pPr>
          </w:p>
        </w:tc>
      </w:tr>
      <w:tr w:rsidR="00E90E45" w:rsidRPr="00D75F08" w:rsidTr="00CE4C01">
        <w:trPr>
          <w:trHeight w:val="494"/>
        </w:trPr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E45" w:rsidRPr="00D75F08" w:rsidRDefault="00E90E45" w:rsidP="008E6FEF">
            <w:pPr>
              <w:pStyle w:val="Standard"/>
              <w:autoSpaceDE w:val="0"/>
              <w:rPr>
                <w:rFonts w:cs="Times New Roman"/>
              </w:rPr>
            </w:pPr>
            <w:r w:rsidRPr="00D75F08">
              <w:rPr>
                <w:rFonts w:eastAsia="Times New Roman CE" w:cs="Times New Roman"/>
                <w:color w:val="000000"/>
              </w:rPr>
              <w:t>Kursy, szkolenia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E45" w:rsidRPr="00D75F08" w:rsidRDefault="00E90E45" w:rsidP="008E6FEF">
            <w:pPr>
              <w:pStyle w:val="Standard"/>
              <w:autoSpaceDE w:val="0"/>
              <w:rPr>
                <w:rFonts w:eastAsia="Times New Roman" w:cs="Times New Roman"/>
                <w:color w:val="000000"/>
                <w:lang w:val="en-US"/>
              </w:rPr>
            </w:pPr>
            <w:r w:rsidRPr="00D75F08">
              <w:rPr>
                <w:rFonts w:eastAsia="Times New Roman" w:cs="Times New Roman"/>
                <w:color w:val="000000"/>
                <w:lang w:val="en-US"/>
              </w:rPr>
              <w:t xml:space="preserve">Data </w:t>
            </w:r>
            <w:r w:rsidRPr="00D75F08">
              <w:rPr>
                <w:rFonts w:eastAsia="Times New Roman" w:cs="Times New Roman"/>
                <w:color w:val="000000"/>
              </w:rPr>
              <w:t>rozpoczęcia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E45" w:rsidRPr="00D75F08" w:rsidRDefault="00E90E45" w:rsidP="008E6FEF">
            <w:pPr>
              <w:pStyle w:val="Standard"/>
              <w:autoSpaceDE w:val="0"/>
              <w:rPr>
                <w:rFonts w:cs="Times New Roman"/>
              </w:rPr>
            </w:pPr>
            <w:r w:rsidRPr="00D75F08">
              <w:rPr>
                <w:rFonts w:eastAsia="Times New Roman" w:cs="Times New Roman"/>
                <w:color w:val="000000"/>
                <w:lang w:val="en-US"/>
              </w:rPr>
              <w:t xml:space="preserve">Data </w:t>
            </w:r>
            <w:r w:rsidRPr="00D75F08">
              <w:rPr>
                <w:rFonts w:eastAsia="Times New Roman" w:cs="Times New Roman"/>
                <w:color w:val="000000"/>
              </w:rPr>
              <w:t>zakończenia</w:t>
            </w:r>
            <w:r w:rsidRPr="00D75F08">
              <w:rPr>
                <w:rFonts w:eastAsia="Times New Roman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E45" w:rsidRPr="00D75F08" w:rsidRDefault="00E90E45" w:rsidP="008E6FEF">
            <w:pPr>
              <w:pStyle w:val="Standard"/>
              <w:autoSpaceDE w:val="0"/>
              <w:rPr>
                <w:rFonts w:eastAsia="Times New Roman" w:cs="Times New Roman"/>
                <w:color w:val="000000"/>
                <w:lang w:val="en-US"/>
              </w:rPr>
            </w:pPr>
            <w:r w:rsidRPr="00D75F08">
              <w:rPr>
                <w:rFonts w:eastAsia="Times New Roman" w:cs="Times New Roman"/>
                <w:color w:val="000000"/>
              </w:rPr>
              <w:t>Uwagi</w:t>
            </w:r>
          </w:p>
        </w:tc>
      </w:tr>
      <w:tr w:rsidR="00E90E45" w:rsidRPr="00D75F08" w:rsidTr="00CE4C01">
        <w:trPr>
          <w:trHeight w:val="494"/>
        </w:trPr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E45" w:rsidRPr="00D75F08" w:rsidRDefault="00E90E45" w:rsidP="008E6FEF">
            <w:pPr>
              <w:pStyle w:val="Standard"/>
              <w:autoSpaceDE w:val="0"/>
              <w:rPr>
                <w:rFonts w:eastAsia="Calibri" w:cs="Times New Roman"/>
                <w:lang w:val="en-US"/>
              </w:rPr>
            </w:pPr>
          </w:p>
          <w:p w:rsidR="00E90E45" w:rsidRPr="00D75F08" w:rsidRDefault="00E90E45" w:rsidP="008E6FEF">
            <w:pPr>
              <w:pStyle w:val="Standard"/>
              <w:autoSpaceDE w:val="0"/>
              <w:rPr>
                <w:rFonts w:eastAsia="Calibri" w:cs="Times New Roman"/>
                <w:lang w:val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E45" w:rsidRPr="00D75F08" w:rsidRDefault="00E90E45" w:rsidP="008E6FEF">
            <w:pPr>
              <w:pStyle w:val="Standard"/>
              <w:autoSpaceDE w:val="0"/>
              <w:rPr>
                <w:rFonts w:eastAsia="Calibri" w:cs="Times New Roman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E45" w:rsidRPr="00D75F08" w:rsidRDefault="00E90E45" w:rsidP="008E6FEF">
            <w:pPr>
              <w:pStyle w:val="Standard"/>
              <w:autoSpaceDE w:val="0"/>
              <w:rPr>
                <w:rFonts w:eastAsia="Calibri" w:cs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E45" w:rsidRPr="00D75F08" w:rsidRDefault="00E90E45" w:rsidP="008E6FEF">
            <w:pPr>
              <w:pStyle w:val="Standard"/>
              <w:autoSpaceDE w:val="0"/>
              <w:rPr>
                <w:rFonts w:eastAsia="Calibri" w:cs="Times New Roman"/>
                <w:lang w:val="en-US"/>
              </w:rPr>
            </w:pPr>
          </w:p>
        </w:tc>
      </w:tr>
      <w:tr w:rsidR="00E90E45" w:rsidRPr="00D75F08" w:rsidTr="00CE4C01">
        <w:trPr>
          <w:trHeight w:val="494"/>
        </w:trPr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E45" w:rsidRPr="00D75F08" w:rsidRDefault="00E90E45" w:rsidP="008E6FEF">
            <w:pPr>
              <w:pStyle w:val="Standard"/>
              <w:autoSpaceDE w:val="0"/>
              <w:rPr>
                <w:rFonts w:eastAsia="Calibri" w:cs="Times New Roman"/>
                <w:lang w:val="en-US"/>
              </w:rPr>
            </w:pPr>
          </w:p>
          <w:p w:rsidR="00E90E45" w:rsidRPr="00D75F08" w:rsidRDefault="00E90E45" w:rsidP="008E6FEF">
            <w:pPr>
              <w:pStyle w:val="Standard"/>
              <w:autoSpaceDE w:val="0"/>
              <w:rPr>
                <w:rFonts w:eastAsia="Calibri" w:cs="Times New Roman"/>
                <w:lang w:val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E45" w:rsidRPr="00D75F08" w:rsidRDefault="00E90E45" w:rsidP="008E6FEF">
            <w:pPr>
              <w:pStyle w:val="Standard"/>
              <w:autoSpaceDE w:val="0"/>
              <w:rPr>
                <w:rFonts w:eastAsia="Calibri" w:cs="Times New Roman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E45" w:rsidRPr="00D75F08" w:rsidRDefault="00E90E45" w:rsidP="008E6FEF">
            <w:pPr>
              <w:pStyle w:val="Standard"/>
              <w:autoSpaceDE w:val="0"/>
              <w:rPr>
                <w:rFonts w:eastAsia="Calibri" w:cs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E45" w:rsidRPr="00D75F08" w:rsidRDefault="00E90E45" w:rsidP="008E6FEF">
            <w:pPr>
              <w:pStyle w:val="Standard"/>
              <w:autoSpaceDE w:val="0"/>
              <w:rPr>
                <w:rFonts w:eastAsia="Calibri" w:cs="Times New Roman"/>
                <w:lang w:val="en-US"/>
              </w:rPr>
            </w:pPr>
          </w:p>
        </w:tc>
      </w:tr>
      <w:tr w:rsidR="00E90E45" w:rsidRPr="00D75F08" w:rsidTr="00CE4C01">
        <w:trPr>
          <w:trHeight w:val="494"/>
        </w:trPr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E45" w:rsidRPr="00D75F08" w:rsidRDefault="00E90E45" w:rsidP="008E6FEF">
            <w:pPr>
              <w:pStyle w:val="Standard"/>
              <w:autoSpaceDE w:val="0"/>
              <w:rPr>
                <w:rFonts w:eastAsia="Calibri" w:cs="Times New Roman"/>
                <w:lang w:val="en-US"/>
              </w:rPr>
            </w:pPr>
          </w:p>
          <w:p w:rsidR="00E90E45" w:rsidRPr="00D75F08" w:rsidRDefault="00E90E45" w:rsidP="008E6FEF">
            <w:pPr>
              <w:pStyle w:val="Standard"/>
              <w:autoSpaceDE w:val="0"/>
              <w:rPr>
                <w:rFonts w:eastAsia="Calibri" w:cs="Times New Roman"/>
                <w:lang w:val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E45" w:rsidRPr="00D75F08" w:rsidRDefault="00E90E45" w:rsidP="008E6FEF">
            <w:pPr>
              <w:pStyle w:val="Standard"/>
              <w:autoSpaceDE w:val="0"/>
              <w:rPr>
                <w:rFonts w:eastAsia="Calibri" w:cs="Times New Roman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E45" w:rsidRPr="00D75F08" w:rsidRDefault="00E90E45" w:rsidP="008E6FEF">
            <w:pPr>
              <w:pStyle w:val="Standard"/>
              <w:autoSpaceDE w:val="0"/>
              <w:rPr>
                <w:rFonts w:eastAsia="Calibri" w:cs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E45" w:rsidRPr="00D75F08" w:rsidRDefault="00E90E45" w:rsidP="008E6FEF">
            <w:pPr>
              <w:pStyle w:val="Standard"/>
              <w:autoSpaceDE w:val="0"/>
              <w:rPr>
                <w:rFonts w:eastAsia="Calibri" w:cs="Times New Roman"/>
                <w:lang w:val="en-US"/>
              </w:rPr>
            </w:pPr>
          </w:p>
        </w:tc>
      </w:tr>
    </w:tbl>
    <w:p w:rsidR="00E90E45" w:rsidRPr="00D75F08" w:rsidRDefault="00E90E45" w:rsidP="00E90E45">
      <w:pPr>
        <w:pStyle w:val="Standard"/>
        <w:rPr>
          <w:rFonts w:cs="Times New Roman"/>
          <w:b/>
        </w:rPr>
      </w:pPr>
    </w:p>
    <w:p w:rsidR="009771D9" w:rsidRDefault="009771D9" w:rsidP="00E90E45">
      <w:pPr>
        <w:pStyle w:val="Standard"/>
        <w:rPr>
          <w:rFonts w:eastAsia="Times New Roman" w:cs="Times New Roman"/>
          <w:b/>
          <w:lang w:val="en-US"/>
        </w:rPr>
      </w:pPr>
    </w:p>
    <w:p w:rsidR="00CE4C01" w:rsidRDefault="00CE4C01" w:rsidP="00E90E45">
      <w:pPr>
        <w:pStyle w:val="Standard"/>
        <w:rPr>
          <w:rFonts w:eastAsia="Times New Roman" w:cs="Times New Roman"/>
          <w:b/>
          <w:lang w:val="en-US"/>
        </w:rPr>
      </w:pPr>
    </w:p>
    <w:p w:rsidR="00CE4C01" w:rsidRDefault="00CE4C01" w:rsidP="00E90E45">
      <w:pPr>
        <w:pStyle w:val="Standard"/>
        <w:rPr>
          <w:rFonts w:eastAsia="Times New Roman" w:cs="Times New Roman"/>
          <w:b/>
          <w:lang w:val="en-US"/>
        </w:rPr>
      </w:pPr>
    </w:p>
    <w:p w:rsidR="00CE4C01" w:rsidRDefault="00CE4C01" w:rsidP="00E90E45">
      <w:pPr>
        <w:pStyle w:val="Standard"/>
        <w:rPr>
          <w:rFonts w:eastAsia="Times New Roman" w:cs="Times New Roman"/>
          <w:b/>
          <w:lang w:val="en-US"/>
        </w:rPr>
      </w:pPr>
    </w:p>
    <w:p w:rsidR="00CE4C01" w:rsidRDefault="00CE4C01" w:rsidP="00E90E45">
      <w:pPr>
        <w:pStyle w:val="Standard"/>
        <w:rPr>
          <w:rFonts w:eastAsia="Times New Roman" w:cs="Times New Roman"/>
          <w:b/>
          <w:lang w:val="en-US"/>
        </w:rPr>
      </w:pPr>
    </w:p>
    <w:p w:rsidR="00CE4C01" w:rsidRDefault="00CE4C01" w:rsidP="00E90E45">
      <w:pPr>
        <w:pStyle w:val="Standard"/>
        <w:rPr>
          <w:rFonts w:eastAsia="Times New Roman" w:cs="Times New Roman"/>
          <w:b/>
          <w:lang w:val="en-US"/>
        </w:rPr>
      </w:pPr>
    </w:p>
    <w:p w:rsidR="00CE4C01" w:rsidRDefault="00CE4C01" w:rsidP="00E90E45">
      <w:pPr>
        <w:pStyle w:val="Standard"/>
        <w:rPr>
          <w:rFonts w:eastAsia="Times New Roman" w:cs="Times New Roman"/>
          <w:b/>
          <w:lang w:val="en-US"/>
        </w:rPr>
      </w:pPr>
    </w:p>
    <w:p w:rsidR="00CE4C01" w:rsidRDefault="00CE4C01" w:rsidP="00E90E45">
      <w:pPr>
        <w:pStyle w:val="Standard"/>
        <w:rPr>
          <w:rFonts w:eastAsia="Times New Roman" w:cs="Times New Roman"/>
          <w:b/>
          <w:lang w:val="en-US"/>
        </w:rPr>
      </w:pPr>
    </w:p>
    <w:p w:rsidR="00E90E45" w:rsidRPr="00D75F08" w:rsidRDefault="00E90E45" w:rsidP="00E90E45">
      <w:pPr>
        <w:pStyle w:val="Standard"/>
        <w:rPr>
          <w:rFonts w:eastAsia="Times New Roman CE" w:cs="Times New Roman"/>
          <w:b/>
        </w:rPr>
      </w:pPr>
      <w:r w:rsidRPr="00D75F08">
        <w:rPr>
          <w:rFonts w:eastAsia="Times New Roman" w:cs="Times New Roman"/>
          <w:b/>
          <w:lang w:val="en-US"/>
        </w:rPr>
        <w:lastRenderedPageBreak/>
        <w:t>Do</w:t>
      </w:r>
      <w:r w:rsidRPr="00D75F08">
        <w:rPr>
          <w:rFonts w:eastAsia="Times New Roman CE" w:cs="Times New Roman"/>
          <w:b/>
        </w:rPr>
        <w:t>świadczenie zawodowe</w:t>
      </w:r>
    </w:p>
    <w:p w:rsidR="00E90E45" w:rsidRPr="00D75F08" w:rsidRDefault="00E90E45" w:rsidP="00E90E45">
      <w:pPr>
        <w:pStyle w:val="Standard"/>
        <w:rPr>
          <w:rFonts w:cs="Times New Roman"/>
        </w:rPr>
      </w:pPr>
    </w:p>
    <w:tbl>
      <w:tblPr>
        <w:tblW w:w="10461" w:type="dxa"/>
        <w:tblInd w:w="-1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94"/>
        <w:gridCol w:w="1760"/>
        <w:gridCol w:w="3729"/>
        <w:gridCol w:w="2278"/>
      </w:tblGrid>
      <w:tr w:rsidR="00E90E45" w:rsidRPr="00D75F08" w:rsidTr="00CE4C01">
        <w:trPr>
          <w:trHeight w:val="770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E45" w:rsidRPr="00D75F08" w:rsidRDefault="00E90E45" w:rsidP="008E6FEF">
            <w:pPr>
              <w:pStyle w:val="Standard"/>
              <w:autoSpaceDE w:val="0"/>
              <w:rPr>
                <w:rFonts w:eastAsia="Times New Roman" w:cs="Times New Roman"/>
                <w:color w:val="000000"/>
              </w:rPr>
            </w:pPr>
            <w:r w:rsidRPr="00D75F08">
              <w:rPr>
                <w:rFonts w:eastAsia="Times New Roman" w:cs="Times New Roman"/>
                <w:color w:val="000000"/>
              </w:rPr>
              <w:t xml:space="preserve">Miejsce pracy (nazwa </w:t>
            </w:r>
            <w:r w:rsidRPr="00D75F08">
              <w:rPr>
                <w:rFonts w:eastAsia="Times New Roman" w:cs="Times New Roman"/>
                <w:color w:val="000000"/>
              </w:rPr>
              <w:br/>
              <w:t>i adres firmy)</w:t>
            </w:r>
          </w:p>
        </w:tc>
        <w:tc>
          <w:tcPr>
            <w:tcW w:w="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E45" w:rsidRPr="00D75F08" w:rsidRDefault="00E90E45" w:rsidP="008E6FEF">
            <w:pPr>
              <w:pStyle w:val="Standard"/>
              <w:autoSpaceDE w:val="0"/>
              <w:rPr>
                <w:rFonts w:cs="Times New Roman"/>
              </w:rPr>
            </w:pPr>
            <w:r w:rsidRPr="00D75F08">
              <w:rPr>
                <w:rFonts w:eastAsia="Times New Roman" w:cs="Times New Roman"/>
                <w:b/>
                <w:bCs/>
                <w:color w:val="000000"/>
              </w:rPr>
              <w:t xml:space="preserve">P </w:t>
            </w:r>
            <w:r w:rsidRPr="00D75F08">
              <w:rPr>
                <w:rFonts w:eastAsia="Times New Roman" w:cs="Times New Roman"/>
                <w:color w:val="000000"/>
              </w:rPr>
              <w:t>– praktyka</w:t>
            </w:r>
          </w:p>
          <w:p w:rsidR="00E90E45" w:rsidRPr="00D75F08" w:rsidRDefault="00E90E45" w:rsidP="008E6FEF">
            <w:pPr>
              <w:pStyle w:val="Standard"/>
              <w:autoSpaceDE w:val="0"/>
              <w:rPr>
                <w:rFonts w:cs="Times New Roman"/>
              </w:rPr>
            </w:pPr>
            <w:r w:rsidRPr="00D75F08">
              <w:rPr>
                <w:rFonts w:eastAsia="Times New Roman" w:cs="Times New Roman"/>
                <w:b/>
                <w:bCs/>
                <w:color w:val="000000"/>
              </w:rPr>
              <w:t xml:space="preserve">S </w:t>
            </w:r>
            <w:r w:rsidRPr="00D75F08">
              <w:rPr>
                <w:rFonts w:eastAsia="Times New Roman" w:cs="Times New Roman"/>
                <w:color w:val="000000"/>
              </w:rPr>
              <w:t>– sta</w:t>
            </w:r>
            <w:r w:rsidRPr="00D75F08">
              <w:rPr>
                <w:rFonts w:eastAsia="Times New Roman CE" w:cs="Times New Roman"/>
                <w:color w:val="000000"/>
              </w:rPr>
              <w:t>ż</w:t>
            </w:r>
          </w:p>
          <w:p w:rsidR="00E90E45" w:rsidRPr="00D75F08" w:rsidRDefault="00E90E45" w:rsidP="008E6FEF">
            <w:pPr>
              <w:pStyle w:val="Standard"/>
              <w:autoSpaceDE w:val="0"/>
              <w:rPr>
                <w:rFonts w:cs="Times New Roman"/>
              </w:rPr>
            </w:pPr>
            <w:r w:rsidRPr="00D75F08">
              <w:rPr>
                <w:rFonts w:eastAsia="Times New Roman" w:cs="Times New Roman"/>
                <w:b/>
                <w:bCs/>
                <w:color w:val="000000"/>
              </w:rPr>
              <w:t>Z</w:t>
            </w:r>
            <w:r w:rsidRPr="00D75F08">
              <w:rPr>
                <w:rFonts w:eastAsia="Times New Roman" w:cs="Times New Roman"/>
                <w:color w:val="000000"/>
              </w:rPr>
              <w:t>–zatrudnienie</w:t>
            </w:r>
          </w:p>
        </w:tc>
        <w:tc>
          <w:tcPr>
            <w:tcW w:w="3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E45" w:rsidRPr="00D75F08" w:rsidRDefault="00E90E45" w:rsidP="008E6FEF">
            <w:pPr>
              <w:pStyle w:val="Standard"/>
              <w:autoSpaceDE w:val="0"/>
              <w:rPr>
                <w:rFonts w:cs="Times New Roman"/>
              </w:rPr>
            </w:pPr>
            <w:r w:rsidRPr="00D75F08">
              <w:rPr>
                <w:rFonts w:eastAsia="Times New Roman" w:cs="Times New Roman"/>
                <w:color w:val="000000"/>
              </w:rPr>
              <w:t>Stanowisko lub zakres wykonywanych czynno</w:t>
            </w:r>
            <w:r w:rsidRPr="00D75F08">
              <w:rPr>
                <w:rFonts w:eastAsia="Times New Roman CE" w:cs="Times New Roman"/>
                <w:color w:val="000000"/>
              </w:rPr>
              <w:t>ści</w:t>
            </w:r>
          </w:p>
        </w:tc>
        <w:tc>
          <w:tcPr>
            <w:tcW w:w="2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E45" w:rsidRPr="00D75F08" w:rsidRDefault="00E90E45" w:rsidP="008E6FEF">
            <w:pPr>
              <w:pStyle w:val="Standard"/>
              <w:autoSpaceDE w:val="0"/>
              <w:rPr>
                <w:rFonts w:eastAsia="Times New Roman" w:cs="Times New Roman"/>
                <w:color w:val="000000"/>
              </w:rPr>
            </w:pPr>
            <w:r w:rsidRPr="00D75F08">
              <w:rPr>
                <w:rFonts w:eastAsia="Times New Roman" w:cs="Times New Roman"/>
                <w:color w:val="000000"/>
              </w:rPr>
              <w:t xml:space="preserve">Czas trwania </w:t>
            </w:r>
            <w:r w:rsidRPr="00D75F08">
              <w:rPr>
                <w:rFonts w:eastAsia="Times New Roman" w:cs="Times New Roman"/>
                <w:color w:val="000000"/>
              </w:rPr>
              <w:br/>
              <w:t>(od – do)</w:t>
            </w:r>
          </w:p>
        </w:tc>
      </w:tr>
      <w:tr w:rsidR="00E90E45" w:rsidRPr="00D75F08" w:rsidTr="00CE4C01">
        <w:trPr>
          <w:trHeight w:val="549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E45" w:rsidRPr="00D75F08" w:rsidRDefault="00E90E45" w:rsidP="008E6FEF">
            <w:pPr>
              <w:pStyle w:val="Standard"/>
              <w:autoSpaceDE w:val="0"/>
              <w:rPr>
                <w:rFonts w:eastAsia="Calibri" w:cs="Times New Roman"/>
                <w:lang w:val="en-US"/>
              </w:rPr>
            </w:pPr>
          </w:p>
          <w:p w:rsidR="00E90E45" w:rsidRPr="00D75F08" w:rsidRDefault="00E90E45" w:rsidP="008E6FEF">
            <w:pPr>
              <w:pStyle w:val="Standard"/>
              <w:autoSpaceDE w:val="0"/>
              <w:rPr>
                <w:rFonts w:eastAsia="Calibri" w:cs="Times New Roman"/>
                <w:lang w:val="en-US"/>
              </w:rPr>
            </w:pPr>
          </w:p>
          <w:p w:rsidR="00E90E45" w:rsidRDefault="00E90E45" w:rsidP="008E6FEF">
            <w:pPr>
              <w:pStyle w:val="Standard"/>
              <w:autoSpaceDE w:val="0"/>
              <w:rPr>
                <w:rFonts w:eastAsia="Calibri" w:cs="Times New Roman"/>
                <w:lang w:val="en-US"/>
              </w:rPr>
            </w:pPr>
          </w:p>
          <w:p w:rsidR="002B055D" w:rsidRPr="00D75F08" w:rsidRDefault="002B055D" w:rsidP="008E6FEF">
            <w:pPr>
              <w:pStyle w:val="Standard"/>
              <w:autoSpaceDE w:val="0"/>
              <w:rPr>
                <w:rFonts w:eastAsia="Calibri" w:cs="Times New Roman"/>
                <w:lang w:val="en-US"/>
              </w:rPr>
            </w:pPr>
          </w:p>
        </w:tc>
        <w:tc>
          <w:tcPr>
            <w:tcW w:w="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E45" w:rsidRPr="00D75F08" w:rsidRDefault="00E90E45" w:rsidP="008E6FEF">
            <w:pPr>
              <w:pStyle w:val="Standard"/>
              <w:autoSpaceDE w:val="0"/>
              <w:rPr>
                <w:rFonts w:eastAsia="Calibri" w:cs="Times New Roman"/>
                <w:lang w:val="en-US"/>
              </w:rPr>
            </w:pPr>
          </w:p>
        </w:tc>
        <w:tc>
          <w:tcPr>
            <w:tcW w:w="3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E45" w:rsidRPr="00D75F08" w:rsidRDefault="00E90E45" w:rsidP="008E6FEF">
            <w:pPr>
              <w:pStyle w:val="Standard"/>
              <w:autoSpaceDE w:val="0"/>
              <w:rPr>
                <w:rFonts w:eastAsia="Calibri" w:cs="Times New Roman"/>
              </w:rPr>
            </w:pPr>
          </w:p>
        </w:tc>
        <w:tc>
          <w:tcPr>
            <w:tcW w:w="2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E45" w:rsidRPr="00D75F08" w:rsidRDefault="00E90E45" w:rsidP="008E6FEF">
            <w:pPr>
              <w:pStyle w:val="Standard"/>
              <w:autoSpaceDE w:val="0"/>
              <w:rPr>
                <w:rFonts w:eastAsia="Calibri" w:cs="Times New Roman"/>
              </w:rPr>
            </w:pPr>
          </w:p>
        </w:tc>
      </w:tr>
      <w:tr w:rsidR="00E90E45" w:rsidRPr="00D75F08" w:rsidTr="00CE4C01">
        <w:trPr>
          <w:trHeight w:val="556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E45" w:rsidRPr="00D75F08" w:rsidRDefault="00E90E45" w:rsidP="008E6FEF">
            <w:pPr>
              <w:pStyle w:val="Standard"/>
              <w:autoSpaceDE w:val="0"/>
              <w:rPr>
                <w:rFonts w:eastAsia="Calibri" w:cs="Times New Roman"/>
                <w:lang w:val="en-US"/>
              </w:rPr>
            </w:pPr>
          </w:p>
          <w:p w:rsidR="00E90E45" w:rsidRDefault="00E90E45" w:rsidP="008E6FEF">
            <w:pPr>
              <w:pStyle w:val="Standard"/>
              <w:autoSpaceDE w:val="0"/>
              <w:rPr>
                <w:rFonts w:eastAsia="Calibri" w:cs="Times New Roman"/>
                <w:lang w:val="en-US"/>
              </w:rPr>
            </w:pPr>
          </w:p>
          <w:p w:rsidR="002B055D" w:rsidRPr="00D75F08" w:rsidRDefault="002B055D" w:rsidP="008E6FEF">
            <w:pPr>
              <w:pStyle w:val="Standard"/>
              <w:autoSpaceDE w:val="0"/>
              <w:rPr>
                <w:rFonts w:eastAsia="Calibri" w:cs="Times New Roman"/>
                <w:lang w:val="en-US"/>
              </w:rPr>
            </w:pPr>
          </w:p>
          <w:p w:rsidR="00E90E45" w:rsidRPr="00D75F08" w:rsidRDefault="00E90E45" w:rsidP="008E6FEF">
            <w:pPr>
              <w:pStyle w:val="Standard"/>
              <w:autoSpaceDE w:val="0"/>
              <w:rPr>
                <w:rFonts w:eastAsia="Calibri" w:cs="Times New Roman"/>
                <w:lang w:val="en-US"/>
              </w:rPr>
            </w:pPr>
          </w:p>
        </w:tc>
        <w:tc>
          <w:tcPr>
            <w:tcW w:w="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E45" w:rsidRPr="00D75F08" w:rsidRDefault="00E90E45" w:rsidP="008E6FEF">
            <w:pPr>
              <w:pStyle w:val="Standard"/>
              <w:autoSpaceDE w:val="0"/>
              <w:rPr>
                <w:rFonts w:eastAsia="Calibri" w:cs="Times New Roman"/>
                <w:lang w:val="en-US"/>
              </w:rPr>
            </w:pPr>
          </w:p>
        </w:tc>
        <w:tc>
          <w:tcPr>
            <w:tcW w:w="3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E45" w:rsidRPr="00D75F08" w:rsidRDefault="00E90E45" w:rsidP="008E6FEF">
            <w:pPr>
              <w:pStyle w:val="Standard"/>
              <w:autoSpaceDE w:val="0"/>
              <w:rPr>
                <w:rFonts w:eastAsia="Calibri" w:cs="Times New Roman"/>
              </w:rPr>
            </w:pPr>
          </w:p>
        </w:tc>
        <w:tc>
          <w:tcPr>
            <w:tcW w:w="2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E45" w:rsidRPr="00D75F08" w:rsidRDefault="00E90E45" w:rsidP="008E6FEF">
            <w:pPr>
              <w:pStyle w:val="Standard"/>
              <w:autoSpaceDE w:val="0"/>
              <w:rPr>
                <w:rFonts w:eastAsia="Calibri" w:cs="Times New Roman"/>
              </w:rPr>
            </w:pPr>
          </w:p>
        </w:tc>
      </w:tr>
      <w:tr w:rsidR="00E90E45" w:rsidRPr="00D75F08" w:rsidTr="00CE4C01">
        <w:trPr>
          <w:trHeight w:val="565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E45" w:rsidRPr="00D75F08" w:rsidRDefault="00E90E45" w:rsidP="008E6FEF">
            <w:pPr>
              <w:pStyle w:val="Standard"/>
              <w:autoSpaceDE w:val="0"/>
              <w:rPr>
                <w:rFonts w:eastAsia="Calibri" w:cs="Times New Roman"/>
                <w:lang w:val="en-US"/>
              </w:rPr>
            </w:pPr>
          </w:p>
          <w:p w:rsidR="00E90E45" w:rsidRDefault="00E90E45" w:rsidP="008E6FEF">
            <w:pPr>
              <w:pStyle w:val="Standard"/>
              <w:autoSpaceDE w:val="0"/>
              <w:rPr>
                <w:rFonts w:eastAsia="Calibri" w:cs="Times New Roman"/>
                <w:lang w:val="en-US"/>
              </w:rPr>
            </w:pPr>
          </w:p>
          <w:p w:rsidR="002B055D" w:rsidRPr="00D75F08" w:rsidRDefault="002B055D" w:rsidP="008E6FEF">
            <w:pPr>
              <w:pStyle w:val="Standard"/>
              <w:autoSpaceDE w:val="0"/>
              <w:rPr>
                <w:rFonts w:eastAsia="Calibri" w:cs="Times New Roman"/>
                <w:lang w:val="en-US"/>
              </w:rPr>
            </w:pPr>
          </w:p>
          <w:p w:rsidR="00E90E45" w:rsidRPr="00D75F08" w:rsidRDefault="00E90E45" w:rsidP="008E6FEF">
            <w:pPr>
              <w:pStyle w:val="Standard"/>
              <w:autoSpaceDE w:val="0"/>
              <w:rPr>
                <w:rFonts w:eastAsia="Calibri" w:cs="Times New Roman"/>
                <w:lang w:val="en-US"/>
              </w:rPr>
            </w:pPr>
          </w:p>
        </w:tc>
        <w:tc>
          <w:tcPr>
            <w:tcW w:w="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E45" w:rsidRPr="00D75F08" w:rsidRDefault="00E90E45" w:rsidP="008E6FEF">
            <w:pPr>
              <w:pStyle w:val="Standard"/>
              <w:autoSpaceDE w:val="0"/>
              <w:rPr>
                <w:rFonts w:eastAsia="Calibri" w:cs="Times New Roman"/>
                <w:lang w:val="en-US"/>
              </w:rPr>
            </w:pPr>
          </w:p>
        </w:tc>
        <w:tc>
          <w:tcPr>
            <w:tcW w:w="3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E45" w:rsidRPr="00D75F08" w:rsidRDefault="00E90E45" w:rsidP="008E6FEF">
            <w:pPr>
              <w:pStyle w:val="Standard"/>
              <w:autoSpaceDE w:val="0"/>
              <w:rPr>
                <w:rFonts w:eastAsia="Calibri" w:cs="Times New Roman"/>
              </w:rPr>
            </w:pPr>
          </w:p>
        </w:tc>
        <w:tc>
          <w:tcPr>
            <w:tcW w:w="2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E45" w:rsidRPr="00D75F08" w:rsidRDefault="00E90E45" w:rsidP="008E6FEF">
            <w:pPr>
              <w:pStyle w:val="Standard"/>
              <w:autoSpaceDE w:val="0"/>
              <w:rPr>
                <w:rFonts w:eastAsia="Calibri" w:cs="Times New Roman"/>
              </w:rPr>
            </w:pPr>
          </w:p>
        </w:tc>
      </w:tr>
    </w:tbl>
    <w:p w:rsidR="00E90E45" w:rsidRPr="00D75F08" w:rsidRDefault="00E90E45" w:rsidP="00E90E45">
      <w:pPr>
        <w:pStyle w:val="Standard"/>
        <w:rPr>
          <w:rFonts w:cs="Times New Roman"/>
          <w:b/>
        </w:rPr>
      </w:pPr>
    </w:p>
    <w:p w:rsidR="00E90E45" w:rsidRPr="00D75F08" w:rsidRDefault="00E90E45" w:rsidP="00E90E45">
      <w:pPr>
        <w:pStyle w:val="Standard"/>
        <w:rPr>
          <w:rFonts w:cs="Times New Roman"/>
          <w:b/>
        </w:rPr>
      </w:pPr>
    </w:p>
    <w:p w:rsidR="00E90E45" w:rsidRPr="00D75F08" w:rsidRDefault="00E90E45" w:rsidP="00E90E45">
      <w:pPr>
        <w:pStyle w:val="Standard"/>
        <w:rPr>
          <w:rFonts w:cs="Times New Roman"/>
          <w:b/>
        </w:rPr>
      </w:pPr>
    </w:p>
    <w:p w:rsidR="00E90E45" w:rsidRPr="00D75F08" w:rsidRDefault="00E90E45" w:rsidP="00E90E45">
      <w:pPr>
        <w:pStyle w:val="Standard"/>
        <w:autoSpaceDE w:val="0"/>
        <w:jc w:val="right"/>
        <w:rPr>
          <w:rFonts w:eastAsia="Times New Roman" w:cs="Times New Roman"/>
        </w:rPr>
      </w:pPr>
      <w:bookmarkStart w:id="1" w:name="_Hlk506549181"/>
      <w:r w:rsidRPr="00D75F08">
        <w:rPr>
          <w:rFonts w:eastAsia="Times New Roman" w:cs="Times New Roman"/>
        </w:rPr>
        <w:t>………</w:t>
      </w:r>
      <w:r>
        <w:rPr>
          <w:rFonts w:eastAsia="Times New Roman" w:cs="Times New Roman"/>
        </w:rPr>
        <w:t>…………………………</w:t>
      </w:r>
      <w:r w:rsidRPr="00D75F08">
        <w:rPr>
          <w:rFonts w:eastAsia="Times New Roman" w:cs="Times New Roman"/>
        </w:rPr>
        <w:t>…………………………………..</w:t>
      </w:r>
    </w:p>
    <w:p w:rsidR="002B055D" w:rsidRPr="0095667D" w:rsidRDefault="00E90E45" w:rsidP="0095667D">
      <w:pPr>
        <w:pStyle w:val="Standard"/>
        <w:autoSpaceDE w:val="0"/>
        <w:jc w:val="right"/>
        <w:rPr>
          <w:rFonts w:cs="Times New Roman"/>
        </w:rPr>
      </w:pPr>
      <w:r w:rsidRPr="00D75F08">
        <w:rPr>
          <w:rFonts w:eastAsia="Times New Roman" w:cs="Times New Roman"/>
          <w:i/>
          <w:iCs/>
        </w:rPr>
        <w:t>(</w:t>
      </w:r>
      <w:r w:rsidRPr="00B2277B">
        <w:rPr>
          <w:rFonts w:eastAsia="Times New Roman" w:cs="Times New Roman"/>
          <w:i/>
          <w:iCs/>
        </w:rPr>
        <w:t>Data i czytelny podpis Kandyda</w:t>
      </w:r>
      <w:r w:rsidR="00F92DEA">
        <w:rPr>
          <w:rFonts w:eastAsia="Times New Roman" w:cs="Times New Roman"/>
          <w:i/>
          <w:iCs/>
        </w:rPr>
        <w:t xml:space="preserve">ta </w:t>
      </w:r>
      <w:r>
        <w:rPr>
          <w:rFonts w:eastAsia="Times New Roman CE" w:cs="Times New Roman"/>
          <w:i/>
          <w:iCs/>
        </w:rPr>
        <w:t>/ opiekuna prawnego</w:t>
      </w:r>
      <w:r w:rsidR="00380054">
        <w:rPr>
          <w:rFonts w:eastAsia="Times New Roman CE" w:cs="Times New Roman"/>
          <w:i/>
          <w:iCs/>
        </w:rPr>
        <w:t>)</w:t>
      </w:r>
      <w:bookmarkEnd w:id="1"/>
    </w:p>
    <w:p w:rsidR="002B055D" w:rsidRPr="00D75F08" w:rsidRDefault="002B055D" w:rsidP="002B055D">
      <w:pPr>
        <w:jc w:val="both"/>
        <w:rPr>
          <w:rFonts w:cs="Times New Roman"/>
          <w:b/>
        </w:rPr>
      </w:pPr>
      <w:r w:rsidRPr="00D75F08">
        <w:rPr>
          <w:rFonts w:cs="Times New Roman"/>
          <w:b/>
        </w:rPr>
        <w:t>Oświadczam że:</w:t>
      </w:r>
    </w:p>
    <w:p w:rsidR="002B055D" w:rsidRPr="00D75F08" w:rsidRDefault="002B055D" w:rsidP="002B055D">
      <w:pPr>
        <w:suppressAutoHyphens w:val="0"/>
        <w:jc w:val="both"/>
        <w:rPr>
          <w:rFonts w:cs="Times New Roman"/>
        </w:rPr>
      </w:pPr>
    </w:p>
    <w:p w:rsidR="002B055D" w:rsidRPr="00D75F08" w:rsidRDefault="002B055D" w:rsidP="002B055D">
      <w:pPr>
        <w:pStyle w:val="Akapitzlist"/>
        <w:numPr>
          <w:ilvl w:val="0"/>
          <w:numId w:val="2"/>
        </w:numPr>
        <w:suppressAutoHyphens w:val="0"/>
        <w:jc w:val="both"/>
      </w:pPr>
      <w:r w:rsidRPr="00D75F08">
        <w:t>dane zawarte w Formularzu rekrutacyjnym są prawdziwe</w:t>
      </w:r>
      <w:r>
        <w:t>,</w:t>
      </w:r>
    </w:p>
    <w:p w:rsidR="002B055D" w:rsidRPr="00D75F08" w:rsidRDefault="002B055D" w:rsidP="002B055D">
      <w:pPr>
        <w:pStyle w:val="Akapitzlist"/>
        <w:numPr>
          <w:ilvl w:val="0"/>
          <w:numId w:val="2"/>
        </w:numPr>
        <w:suppressAutoHyphens w:val="0"/>
        <w:jc w:val="both"/>
      </w:pPr>
      <w:r w:rsidRPr="00D75F08">
        <w:t>dobrowolnie deklaruj</w:t>
      </w:r>
      <w:r>
        <w:t>ę</w:t>
      </w:r>
      <w:r w:rsidRPr="00D75F08">
        <w:t xml:space="preserve"> chęć </w:t>
      </w:r>
      <w:r>
        <w:t>podjęcia pracy w ZAZ Juchowo</w:t>
      </w:r>
    </w:p>
    <w:p w:rsidR="002B055D" w:rsidRDefault="002B055D" w:rsidP="002B055D">
      <w:pPr>
        <w:pStyle w:val="Akapitzlist"/>
        <w:numPr>
          <w:ilvl w:val="0"/>
          <w:numId w:val="2"/>
        </w:numPr>
        <w:tabs>
          <w:tab w:val="left" w:pos="426"/>
        </w:tabs>
        <w:jc w:val="both"/>
      </w:pPr>
      <w:r w:rsidRPr="00D75F08">
        <w:t>wyrażam zgodę na gromadzenie, przetwarzani</w:t>
      </w:r>
      <w:r>
        <w:t>e i przekazywanie swoich danych </w:t>
      </w:r>
      <w:r w:rsidRPr="00D75F08">
        <w:t>osobowych zawartych w Formularzu rekr</w:t>
      </w:r>
      <w:r>
        <w:t>utacyjnym do celów związanych z </w:t>
      </w:r>
      <w:r w:rsidRPr="00D75F08">
        <w:t>przeprowadzeniem rekrutacji</w:t>
      </w:r>
      <w:r>
        <w:t xml:space="preserve"> </w:t>
      </w:r>
    </w:p>
    <w:p w:rsidR="00DA6DDE" w:rsidRDefault="00DA6DDE" w:rsidP="00DA6DDE">
      <w:pPr>
        <w:pStyle w:val="Akapitzlist"/>
        <w:tabs>
          <w:tab w:val="left" w:pos="426"/>
        </w:tabs>
        <w:ind w:left="765"/>
        <w:jc w:val="both"/>
      </w:pPr>
    </w:p>
    <w:p w:rsidR="00613870" w:rsidRPr="00D75F08" w:rsidRDefault="00613870" w:rsidP="00613870">
      <w:pPr>
        <w:pStyle w:val="Standard"/>
        <w:autoSpaceDE w:val="0"/>
        <w:ind w:left="765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                      </w:t>
      </w:r>
      <w:r w:rsidRPr="00D75F08">
        <w:rPr>
          <w:rFonts w:eastAsia="Times New Roman" w:cs="Times New Roman"/>
        </w:rPr>
        <w:t>………</w:t>
      </w:r>
      <w:r>
        <w:rPr>
          <w:rFonts w:eastAsia="Times New Roman" w:cs="Times New Roman"/>
        </w:rPr>
        <w:t>…………………………</w:t>
      </w:r>
      <w:r w:rsidRPr="00D75F08">
        <w:rPr>
          <w:rFonts w:eastAsia="Times New Roman" w:cs="Times New Roman"/>
        </w:rPr>
        <w:t>………………………………..</w:t>
      </w:r>
    </w:p>
    <w:p w:rsidR="00613870" w:rsidRDefault="00613870" w:rsidP="00613870">
      <w:pPr>
        <w:pStyle w:val="Standard"/>
        <w:autoSpaceDE w:val="0"/>
        <w:ind w:left="765"/>
        <w:jc w:val="center"/>
        <w:rPr>
          <w:rFonts w:cs="Times New Roman"/>
        </w:rPr>
      </w:pPr>
      <w:r>
        <w:rPr>
          <w:rFonts w:eastAsia="Times New Roman" w:cs="Times New Roman"/>
          <w:i/>
          <w:iCs/>
        </w:rPr>
        <w:t xml:space="preserve">                </w:t>
      </w:r>
      <w:r w:rsidR="00230C17">
        <w:rPr>
          <w:rFonts w:eastAsia="Times New Roman" w:cs="Times New Roman"/>
          <w:i/>
          <w:iCs/>
        </w:rPr>
        <w:t xml:space="preserve">                              </w:t>
      </w:r>
      <w:r>
        <w:rPr>
          <w:rFonts w:eastAsia="Times New Roman" w:cs="Times New Roman"/>
          <w:i/>
          <w:iCs/>
        </w:rPr>
        <w:t xml:space="preserve"> </w:t>
      </w:r>
      <w:r w:rsidRPr="00D75F08">
        <w:rPr>
          <w:rFonts w:eastAsia="Times New Roman" w:cs="Times New Roman"/>
          <w:i/>
          <w:iCs/>
        </w:rPr>
        <w:t>(</w:t>
      </w:r>
      <w:r w:rsidRPr="00B2277B">
        <w:rPr>
          <w:rFonts w:eastAsia="Times New Roman" w:cs="Times New Roman"/>
          <w:i/>
          <w:iCs/>
        </w:rPr>
        <w:t>Data i czytelny podpis Kandyda</w:t>
      </w:r>
      <w:r w:rsidR="00230C17">
        <w:rPr>
          <w:rFonts w:eastAsia="Times New Roman" w:cs="Times New Roman"/>
          <w:i/>
          <w:iCs/>
        </w:rPr>
        <w:t>ta</w:t>
      </w:r>
      <w:r>
        <w:rPr>
          <w:rFonts w:eastAsia="Times New Roman CE" w:cs="Times New Roman"/>
          <w:i/>
          <w:iCs/>
        </w:rPr>
        <w:t>/ opiekuna prawnego)</w:t>
      </w:r>
    </w:p>
    <w:p w:rsidR="00613870" w:rsidRDefault="00613870" w:rsidP="00613870">
      <w:pPr>
        <w:pStyle w:val="Akapitzlist"/>
        <w:tabs>
          <w:tab w:val="left" w:pos="426"/>
        </w:tabs>
        <w:ind w:left="765"/>
        <w:jc w:val="both"/>
      </w:pPr>
    </w:p>
    <w:p w:rsidR="009C4BFB" w:rsidRDefault="00613870">
      <w:pPr>
        <w:tabs>
          <w:tab w:val="left" w:pos="4035"/>
        </w:tabs>
      </w:pPr>
      <w:r>
        <w:t>Załącznik: kopia orzeczenia o stopniu niepełnosprawności</w:t>
      </w:r>
    </w:p>
    <w:sectPr w:rsidR="009C4BFB" w:rsidSect="00CE4C01">
      <w:headerReference w:type="default" r:id="rId8"/>
      <w:footerReference w:type="default" r:id="rId9"/>
      <w:pgSz w:w="11906" w:h="16838"/>
      <w:pgMar w:top="680" w:right="1418" w:bottom="1418" w:left="1418" w:header="425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118D" w:rsidRDefault="00EA118D" w:rsidP="00D2288F">
      <w:r>
        <w:separator/>
      </w:r>
    </w:p>
  </w:endnote>
  <w:endnote w:type="continuationSeparator" w:id="0">
    <w:p w:rsidR="00EA118D" w:rsidRDefault="00EA118D" w:rsidP="00D22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288F" w:rsidRPr="0021114C" w:rsidRDefault="00D2288F" w:rsidP="0021114C">
    <w:pPr>
      <w:pStyle w:val="Stopka"/>
      <w:ind w:left="567"/>
      <w:rPr>
        <w:sz w:val="12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118D" w:rsidRDefault="00EA118D" w:rsidP="00D2288F">
      <w:r>
        <w:separator/>
      </w:r>
    </w:p>
  </w:footnote>
  <w:footnote w:type="continuationSeparator" w:id="0">
    <w:p w:rsidR="00EA118D" w:rsidRDefault="00EA118D" w:rsidP="00D228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6570" w:rsidRPr="00FE6570" w:rsidRDefault="00FE6570" w:rsidP="00FE6570">
    <w:pPr>
      <w:pStyle w:val="Nagwek"/>
      <w:jc w:val="cent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24476"/>
    <w:multiLevelType w:val="multilevel"/>
    <w:tmpl w:val="2B62C01C"/>
    <w:styleLink w:val="WW8Num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rPr>
        <w:rFonts w:ascii="Courier New" w:hAnsi="Courier New" w:cs="Courier New"/>
      </w:rPr>
    </w:lvl>
    <w:lvl w:ilvl="2">
      <w:start w:val="1"/>
      <w:numFmt w:val="lowerRoman"/>
      <w:lvlText w:val="%3."/>
      <w:lvlJc w:val="left"/>
    </w:lvl>
    <w:lvl w:ilvl="3">
      <w:start w:val="1"/>
      <w:numFmt w:val="upperRoman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" w15:restartNumberingAfterBreak="0">
    <w:nsid w:val="373A6674"/>
    <w:multiLevelType w:val="hybridMultilevel"/>
    <w:tmpl w:val="9630166C"/>
    <w:lvl w:ilvl="0" w:tplc="7FF2E352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8F7D2E"/>
    <w:multiLevelType w:val="hybridMultilevel"/>
    <w:tmpl w:val="AD32FE1E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0E45"/>
    <w:rsid w:val="000162D9"/>
    <w:rsid w:val="0002224B"/>
    <w:rsid w:val="00044B66"/>
    <w:rsid w:val="00073720"/>
    <w:rsid w:val="00107BCC"/>
    <w:rsid w:val="00107C04"/>
    <w:rsid w:val="00191C50"/>
    <w:rsid w:val="001C5881"/>
    <w:rsid w:val="0021114C"/>
    <w:rsid w:val="00226428"/>
    <w:rsid w:val="00230C17"/>
    <w:rsid w:val="002503C5"/>
    <w:rsid w:val="00275278"/>
    <w:rsid w:val="00294ABD"/>
    <w:rsid w:val="002B055D"/>
    <w:rsid w:val="00380054"/>
    <w:rsid w:val="003A5EC6"/>
    <w:rsid w:val="003B61CA"/>
    <w:rsid w:val="003C793F"/>
    <w:rsid w:val="00613870"/>
    <w:rsid w:val="00694780"/>
    <w:rsid w:val="007776C7"/>
    <w:rsid w:val="0078492B"/>
    <w:rsid w:val="007C3E5B"/>
    <w:rsid w:val="007D1D30"/>
    <w:rsid w:val="008443F2"/>
    <w:rsid w:val="008607D2"/>
    <w:rsid w:val="008A5C37"/>
    <w:rsid w:val="008B0D90"/>
    <w:rsid w:val="00927CBE"/>
    <w:rsid w:val="009438D1"/>
    <w:rsid w:val="0095667D"/>
    <w:rsid w:val="0097078B"/>
    <w:rsid w:val="009771D9"/>
    <w:rsid w:val="009C4BFB"/>
    <w:rsid w:val="009E4E5B"/>
    <w:rsid w:val="00A47CC3"/>
    <w:rsid w:val="00A64A2E"/>
    <w:rsid w:val="00A860B3"/>
    <w:rsid w:val="00AA691B"/>
    <w:rsid w:val="00AE0457"/>
    <w:rsid w:val="00B423E6"/>
    <w:rsid w:val="00C43416"/>
    <w:rsid w:val="00C96058"/>
    <w:rsid w:val="00CE4C01"/>
    <w:rsid w:val="00CF4CC3"/>
    <w:rsid w:val="00D1467C"/>
    <w:rsid w:val="00D2288F"/>
    <w:rsid w:val="00D730BD"/>
    <w:rsid w:val="00DA1055"/>
    <w:rsid w:val="00DA6DDE"/>
    <w:rsid w:val="00DB6080"/>
    <w:rsid w:val="00DF4381"/>
    <w:rsid w:val="00E06711"/>
    <w:rsid w:val="00E423AB"/>
    <w:rsid w:val="00E90E45"/>
    <w:rsid w:val="00EA118D"/>
    <w:rsid w:val="00EC47DE"/>
    <w:rsid w:val="00F77180"/>
    <w:rsid w:val="00F92D94"/>
    <w:rsid w:val="00F92DEA"/>
    <w:rsid w:val="00FA49EC"/>
    <w:rsid w:val="00FB789F"/>
    <w:rsid w:val="00FE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271201"/>
  <w15:docId w15:val="{A380F680-79E8-4261-A212-25E1A39BE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E90E45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28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2288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2288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2288F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105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A1055"/>
    <w:rPr>
      <w:rFonts w:ascii="Segoe UI" w:hAnsi="Segoe UI" w:cs="Segoe UI"/>
      <w:sz w:val="18"/>
      <w:szCs w:val="18"/>
      <w:lang w:eastAsia="en-US"/>
    </w:rPr>
  </w:style>
  <w:style w:type="paragraph" w:customStyle="1" w:styleId="Standard">
    <w:name w:val="Standard"/>
    <w:rsid w:val="00E90E45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8Num4">
    <w:name w:val="WW8Num4"/>
    <w:basedOn w:val="Bezlisty"/>
    <w:rsid w:val="00E90E45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E90E45"/>
    <w:pPr>
      <w:widowControl/>
      <w:autoSpaceDN/>
      <w:ind w:left="720"/>
      <w:contextualSpacing/>
      <w:textAlignment w:val="auto"/>
    </w:pPr>
    <w:rPr>
      <w:rFonts w:eastAsia="Times New Roman" w:cs="Times New Roman"/>
      <w:kern w:val="0"/>
      <w:lang w:eastAsia="ar-SA" w:bidi="ar-SA"/>
    </w:rPr>
  </w:style>
  <w:style w:type="table" w:styleId="Tabela-Siatka">
    <w:name w:val="Table Grid"/>
    <w:basedOn w:val="Standardowy"/>
    <w:uiPriority w:val="39"/>
    <w:rsid w:val="00E90E4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730BD"/>
    <w:pPr>
      <w:widowControl/>
      <w:suppressAutoHyphens w:val="0"/>
      <w:autoSpaceDN/>
      <w:textAlignment w:val="auto"/>
    </w:pPr>
    <w:rPr>
      <w:rFonts w:ascii="Calibri" w:eastAsia="Calibri" w:hAnsi="Calibri" w:cs="Times New Roman"/>
      <w:kern w:val="0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730BD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D730BD"/>
    <w:rPr>
      <w:vertAlign w:val="superscript"/>
    </w:rPr>
  </w:style>
  <w:style w:type="paragraph" w:customStyle="1" w:styleId="Default">
    <w:name w:val="Default"/>
    <w:rsid w:val="00D730B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ka%20Hanas\Desktop\Pawe&#322;%20R\_Papier_firmowy_CBia&#322;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BDEFC5-665E-4BB5-8A48-056B50549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_Papier_firmowy_CBiały</Template>
  <TotalTime>140</TotalTime>
  <Pages>1</Pages>
  <Words>591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Hanas</dc:creator>
  <cp:keywords/>
  <dc:description/>
  <cp:lastModifiedBy>Urszula Sroka</cp:lastModifiedBy>
  <cp:revision>19</cp:revision>
  <cp:lastPrinted>2018-02-21T12:23:00Z</cp:lastPrinted>
  <dcterms:created xsi:type="dcterms:W3CDTF">2017-07-04T16:45:00Z</dcterms:created>
  <dcterms:modified xsi:type="dcterms:W3CDTF">2018-02-27T06:41:00Z</dcterms:modified>
</cp:coreProperties>
</file>